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35D1" w14:textId="5C931497" w:rsidR="00E71E65" w:rsidRPr="00C821EE" w:rsidRDefault="00EB4531" w:rsidP="00171726">
      <w:pPr>
        <w:pStyle w:val="Title"/>
        <w:rPr>
          <w:color w:val="auto"/>
        </w:rPr>
      </w:pPr>
      <w:r w:rsidRPr="00C821EE">
        <w:rPr>
          <w:color w:val="auto"/>
        </w:rPr>
        <w:t xml:space="preserve">Executive Search Taskforce </w:t>
      </w:r>
      <w:r w:rsidR="00917F47" w:rsidRPr="00C821EE">
        <w:rPr>
          <w:color w:val="auto"/>
        </w:rPr>
        <w:t>Charter</w:t>
      </w:r>
      <w:r w:rsidR="001350B4" w:rsidRPr="00C821EE">
        <w:rPr>
          <w:color w:val="auto"/>
        </w:rPr>
        <w:t xml:space="preserve"> </w:t>
      </w:r>
    </w:p>
    <w:p w14:paraId="6BD270E2" w14:textId="1189D39A" w:rsidR="00171726" w:rsidRPr="00C821EE" w:rsidRDefault="006027CF" w:rsidP="00171726">
      <w:pPr>
        <w:pStyle w:val="Subtitle"/>
        <w:rPr>
          <w:color w:val="auto"/>
        </w:rPr>
      </w:pPr>
      <w:r w:rsidRPr="00C821EE">
        <w:rPr>
          <w:color w:val="auto"/>
        </w:rPr>
        <w:t>Definition Sheet</w:t>
      </w:r>
    </w:p>
    <w:p w14:paraId="034185C4" w14:textId="447061A7" w:rsidR="00171726" w:rsidRPr="00C821EE" w:rsidRDefault="00917F47" w:rsidP="00171726">
      <w:pPr>
        <w:pStyle w:val="Heading1"/>
        <w:rPr>
          <w:color w:val="auto"/>
        </w:rPr>
      </w:pPr>
      <w:r w:rsidRPr="00C821EE">
        <w:rPr>
          <w:color w:val="auto"/>
        </w:rPr>
        <w:t>Charter</w:t>
      </w:r>
      <w:r w:rsidR="006027CF" w:rsidRPr="00C821EE">
        <w:rPr>
          <w:color w:val="auto"/>
        </w:rPr>
        <w:t xml:space="preserve"> Description</w:t>
      </w:r>
    </w:p>
    <w:p w14:paraId="3F0FCEF9" w14:textId="77777777" w:rsidR="00907E12" w:rsidRDefault="00EB4531" w:rsidP="007B442B">
      <w:r w:rsidRPr="00C821EE">
        <w:t xml:space="preserve">Our role is to determine the structure of the next iteration of association executive leadership for the NSITSP. </w:t>
      </w:r>
    </w:p>
    <w:p w14:paraId="4D238B44" w14:textId="77777777" w:rsidR="00907E12" w:rsidRDefault="00EB4531" w:rsidP="007B442B">
      <w:r w:rsidRPr="00C821EE">
        <w:t xml:space="preserve">Two possible options are to find a single person to act as Executive Director (ED) or to hire an Association Management Company (AMC). The Taskforce is not limited to these options. </w:t>
      </w:r>
    </w:p>
    <w:p w14:paraId="23A819D1" w14:textId="5552D55F" w:rsidR="007B442B" w:rsidRPr="00C821EE" w:rsidRDefault="00C821EE" w:rsidP="007B442B">
      <w:r w:rsidRPr="00C821EE">
        <w:t xml:space="preserve">After determining the structure to follow, the Taskforce should proceed to put in place the person or service that will replace the </w:t>
      </w:r>
      <w:r w:rsidR="00907E12">
        <w:t>current ED.</w:t>
      </w:r>
    </w:p>
    <w:p w14:paraId="63F43874" w14:textId="38247193" w:rsidR="00171726" w:rsidRPr="00C821EE" w:rsidRDefault="00171726" w:rsidP="005C0D40"/>
    <w:p w14:paraId="61369674" w14:textId="570E8AEB" w:rsidR="00FA6A97" w:rsidRPr="00C821EE" w:rsidRDefault="00FA6A97" w:rsidP="005C0D40">
      <w:pPr>
        <w:sectPr w:rsidR="00FA6A97" w:rsidRPr="00C821EE" w:rsidSect="00797779">
          <w:headerReference w:type="default" r:id="rId8"/>
          <w:pgSz w:w="12240" w:h="15840" w:code="1"/>
          <w:pgMar w:top="720" w:right="720" w:bottom="720" w:left="720" w:header="432" w:footer="0" w:gutter="0"/>
          <w:pgBorders w:offsetFrom="page">
            <w:top w:val="single" w:sz="4" w:space="24" w:color="808080" w:themeColor="background1" w:themeShade="80"/>
            <w:left w:val="single" w:sz="4" w:space="24" w:color="808080" w:themeColor="background1" w:themeShade="80"/>
            <w:bottom w:val="single" w:sz="4" w:space="24" w:color="808080" w:themeColor="background1" w:themeShade="80"/>
            <w:right w:val="single" w:sz="4" w:space="24" w:color="808080" w:themeColor="background1" w:themeShade="80"/>
          </w:pgBorders>
          <w:cols w:space="720"/>
          <w:docGrid w:linePitch="360"/>
        </w:sectPr>
      </w:pPr>
    </w:p>
    <w:p w14:paraId="0636BCE5" w14:textId="77777777" w:rsidR="00994C26" w:rsidRPr="00C821EE" w:rsidRDefault="00994C26" w:rsidP="00994C26">
      <w:pPr>
        <w:pStyle w:val="Heading1"/>
        <w:rPr>
          <w:color w:val="auto"/>
        </w:rPr>
      </w:pPr>
      <w:r w:rsidRPr="00C821EE">
        <w:rPr>
          <w:color w:val="auto"/>
        </w:rPr>
        <w:t>Objectives</w:t>
      </w:r>
    </w:p>
    <w:p w14:paraId="1605E303" w14:textId="7F67DFCF" w:rsidR="00816B20" w:rsidRPr="00C821EE" w:rsidRDefault="00907E12" w:rsidP="00994C26">
      <w:pPr>
        <w:pStyle w:val="ListParagraph"/>
        <w:numPr>
          <w:ilvl w:val="0"/>
          <w:numId w:val="3"/>
        </w:numPr>
      </w:pPr>
      <w:r>
        <w:t>Abc</w:t>
      </w:r>
    </w:p>
    <w:p w14:paraId="7CF962CC" w14:textId="2FF1DECA" w:rsidR="00994C26" w:rsidRPr="00C821EE" w:rsidRDefault="00907E12" w:rsidP="00994C26">
      <w:pPr>
        <w:pStyle w:val="ListParagraph"/>
        <w:numPr>
          <w:ilvl w:val="0"/>
          <w:numId w:val="3"/>
        </w:numPr>
      </w:pPr>
      <w:r>
        <w:t>Abc</w:t>
      </w:r>
    </w:p>
    <w:p w14:paraId="4B483BAD" w14:textId="330D2FF3" w:rsidR="00994C26" w:rsidRDefault="00907E12" w:rsidP="00994C26">
      <w:pPr>
        <w:pStyle w:val="ListParagraph"/>
        <w:numPr>
          <w:ilvl w:val="0"/>
          <w:numId w:val="3"/>
        </w:numPr>
      </w:pPr>
      <w:r>
        <w:t>Abc</w:t>
      </w:r>
    </w:p>
    <w:p w14:paraId="1BF53C38" w14:textId="77777777" w:rsidR="00907E12" w:rsidRPr="00C821EE" w:rsidRDefault="00907E12" w:rsidP="00994C26">
      <w:pPr>
        <w:pStyle w:val="ListParagraph"/>
        <w:numPr>
          <w:ilvl w:val="0"/>
          <w:numId w:val="3"/>
        </w:numPr>
      </w:pPr>
    </w:p>
    <w:p w14:paraId="2D263803" w14:textId="77777777" w:rsidR="00994C26" w:rsidRPr="00C821EE" w:rsidRDefault="00994C26" w:rsidP="00994C26">
      <w:pPr>
        <w:pStyle w:val="Heading1"/>
        <w:rPr>
          <w:color w:val="auto"/>
        </w:rPr>
      </w:pPr>
      <w:r w:rsidRPr="00C821EE">
        <w:rPr>
          <w:color w:val="auto"/>
        </w:rPr>
        <w:t>Deliverables / Outputs</w:t>
      </w:r>
    </w:p>
    <w:p w14:paraId="2E3F8E9A" w14:textId="77A80A48" w:rsidR="00994C26" w:rsidRPr="00C821EE" w:rsidRDefault="00907E12" w:rsidP="00994C26">
      <w:pPr>
        <w:pStyle w:val="ListParagraph"/>
        <w:numPr>
          <w:ilvl w:val="0"/>
          <w:numId w:val="3"/>
        </w:numPr>
      </w:pPr>
      <w:r>
        <w:t>Abc</w:t>
      </w:r>
    </w:p>
    <w:p w14:paraId="574E76AC" w14:textId="72BC5AC9" w:rsidR="00994C26" w:rsidRPr="00C821EE" w:rsidRDefault="00907E12" w:rsidP="00994C26">
      <w:pPr>
        <w:pStyle w:val="ListParagraph"/>
        <w:numPr>
          <w:ilvl w:val="0"/>
          <w:numId w:val="3"/>
        </w:numPr>
      </w:pPr>
      <w:r>
        <w:t>Abc</w:t>
      </w:r>
    </w:p>
    <w:p w14:paraId="30D73B9D" w14:textId="2A13FA00" w:rsidR="00FE5F77" w:rsidRDefault="00907E12" w:rsidP="00994C26">
      <w:pPr>
        <w:pStyle w:val="ListParagraph"/>
        <w:numPr>
          <w:ilvl w:val="0"/>
          <w:numId w:val="3"/>
        </w:numPr>
      </w:pPr>
      <w:r>
        <w:t>Abc</w:t>
      </w:r>
    </w:p>
    <w:p w14:paraId="5B6A9AAE" w14:textId="77777777" w:rsidR="00907E12" w:rsidRPr="00C821EE" w:rsidRDefault="00907E12" w:rsidP="00994C26">
      <w:pPr>
        <w:pStyle w:val="ListParagraph"/>
        <w:numPr>
          <w:ilvl w:val="0"/>
          <w:numId w:val="3"/>
        </w:numPr>
      </w:pPr>
    </w:p>
    <w:p w14:paraId="379A07D3" w14:textId="77777777" w:rsidR="001E0459" w:rsidRPr="00C821EE" w:rsidRDefault="001E0459" w:rsidP="001E0459">
      <w:pPr>
        <w:pStyle w:val="Heading1"/>
        <w:pBdr>
          <w:bottom w:val="single" w:sz="4" w:space="0" w:color="808080" w:themeColor="background1" w:themeShade="80"/>
        </w:pBdr>
        <w:rPr>
          <w:color w:val="auto"/>
        </w:rPr>
      </w:pPr>
      <w:r w:rsidRPr="00C821EE">
        <w:rPr>
          <w:color w:val="auto"/>
        </w:rPr>
        <w:t>Approach / Communications</w:t>
      </w:r>
    </w:p>
    <w:p w14:paraId="2B2B0331" w14:textId="4BD20503" w:rsidR="001E0459" w:rsidRPr="00C821EE" w:rsidRDefault="00FE5F77" w:rsidP="001E0459">
      <w:pPr>
        <w:pStyle w:val="ListParagraph"/>
        <w:numPr>
          <w:ilvl w:val="0"/>
          <w:numId w:val="3"/>
        </w:numPr>
      </w:pPr>
      <w:r>
        <w:t xml:space="preserve">Abc </w:t>
      </w:r>
    </w:p>
    <w:p w14:paraId="20938186" w14:textId="189A00E0" w:rsidR="00E72F16" w:rsidRPr="00C821EE" w:rsidRDefault="00FE5F77" w:rsidP="002662D1">
      <w:pPr>
        <w:pStyle w:val="ListParagraph"/>
        <w:numPr>
          <w:ilvl w:val="0"/>
          <w:numId w:val="3"/>
        </w:numPr>
      </w:pPr>
      <w:r>
        <w:t xml:space="preserve">Abc </w:t>
      </w:r>
    </w:p>
    <w:p w14:paraId="5416A93D" w14:textId="20DF7AB9" w:rsidR="001E0459" w:rsidRDefault="00907E12" w:rsidP="001E0459">
      <w:pPr>
        <w:pStyle w:val="ListParagraph"/>
        <w:numPr>
          <w:ilvl w:val="0"/>
          <w:numId w:val="3"/>
        </w:numPr>
      </w:pPr>
      <w:r>
        <w:t>Abc</w:t>
      </w:r>
    </w:p>
    <w:p w14:paraId="3873D05E" w14:textId="77777777" w:rsidR="00907E12" w:rsidRPr="00C821EE" w:rsidRDefault="00907E12" w:rsidP="001E0459">
      <w:pPr>
        <w:pStyle w:val="ListParagraph"/>
        <w:numPr>
          <w:ilvl w:val="0"/>
          <w:numId w:val="3"/>
        </w:numPr>
      </w:pPr>
    </w:p>
    <w:p w14:paraId="04677C41" w14:textId="77777777" w:rsidR="00994C26" w:rsidRPr="00C821EE" w:rsidRDefault="00994C26" w:rsidP="00994C26">
      <w:pPr>
        <w:pStyle w:val="Heading1"/>
        <w:rPr>
          <w:color w:val="auto"/>
        </w:rPr>
      </w:pPr>
      <w:r w:rsidRPr="00C821EE">
        <w:rPr>
          <w:color w:val="auto"/>
        </w:rPr>
        <w:t>Constraints</w:t>
      </w:r>
    </w:p>
    <w:p w14:paraId="11167D18" w14:textId="74F71578" w:rsidR="00994C26" w:rsidRDefault="00907E12" w:rsidP="00994C26">
      <w:pPr>
        <w:pStyle w:val="ListParagraph"/>
        <w:numPr>
          <w:ilvl w:val="0"/>
          <w:numId w:val="3"/>
        </w:numPr>
      </w:pPr>
      <w:r>
        <w:t>Abc</w:t>
      </w:r>
    </w:p>
    <w:p w14:paraId="174DD2D2" w14:textId="7A31EFA6" w:rsidR="00142A7A" w:rsidRPr="00C821EE" w:rsidRDefault="00907E12" w:rsidP="00994C26">
      <w:pPr>
        <w:pStyle w:val="ListParagraph"/>
        <w:numPr>
          <w:ilvl w:val="0"/>
          <w:numId w:val="3"/>
        </w:numPr>
      </w:pPr>
      <w:r>
        <w:t>Abc</w:t>
      </w:r>
    </w:p>
    <w:p w14:paraId="21FFBEEF" w14:textId="361AFBF0" w:rsidR="00994C26" w:rsidRDefault="00907E12" w:rsidP="00994C26">
      <w:pPr>
        <w:pStyle w:val="ListParagraph"/>
        <w:numPr>
          <w:ilvl w:val="0"/>
          <w:numId w:val="3"/>
        </w:numPr>
      </w:pPr>
      <w:r>
        <w:t>Abc</w:t>
      </w:r>
    </w:p>
    <w:p w14:paraId="443FFC5B" w14:textId="77777777" w:rsidR="00907E12" w:rsidRPr="00C821EE" w:rsidRDefault="00907E12" w:rsidP="00994C26">
      <w:pPr>
        <w:pStyle w:val="ListParagraph"/>
        <w:numPr>
          <w:ilvl w:val="0"/>
          <w:numId w:val="3"/>
        </w:numPr>
      </w:pPr>
    </w:p>
    <w:p w14:paraId="6B4CA50C" w14:textId="77777777" w:rsidR="00171726" w:rsidRPr="00C821EE" w:rsidRDefault="006027CF" w:rsidP="00171726">
      <w:pPr>
        <w:pStyle w:val="Heading1"/>
        <w:rPr>
          <w:color w:val="auto"/>
        </w:rPr>
      </w:pPr>
      <w:r w:rsidRPr="00C821EE">
        <w:rPr>
          <w:color w:val="auto"/>
        </w:rPr>
        <w:t>Critical Success Factors</w:t>
      </w:r>
    </w:p>
    <w:p w14:paraId="572B38CB" w14:textId="38D878BA" w:rsidR="00E72F16" w:rsidRPr="00C821EE" w:rsidRDefault="00907E12" w:rsidP="00171726">
      <w:pPr>
        <w:pStyle w:val="ListParagraph"/>
        <w:numPr>
          <w:ilvl w:val="0"/>
          <w:numId w:val="3"/>
        </w:numPr>
      </w:pPr>
      <w:r>
        <w:t>Abc</w:t>
      </w:r>
    </w:p>
    <w:p w14:paraId="7664AF79" w14:textId="002DEC56" w:rsidR="00171726" w:rsidRPr="00C821EE" w:rsidRDefault="00907E12" w:rsidP="00171726">
      <w:pPr>
        <w:pStyle w:val="ListParagraph"/>
        <w:numPr>
          <w:ilvl w:val="0"/>
          <w:numId w:val="3"/>
        </w:numPr>
      </w:pPr>
      <w:r>
        <w:t>Abc</w:t>
      </w:r>
    </w:p>
    <w:p w14:paraId="6D9DCF6F" w14:textId="77B24C22" w:rsidR="00171726" w:rsidRDefault="00907E12" w:rsidP="00171726">
      <w:pPr>
        <w:pStyle w:val="ListParagraph"/>
        <w:numPr>
          <w:ilvl w:val="0"/>
          <w:numId w:val="3"/>
        </w:numPr>
      </w:pPr>
      <w:r>
        <w:t>Abc</w:t>
      </w:r>
    </w:p>
    <w:p w14:paraId="0E1F9BE8" w14:textId="77777777" w:rsidR="00907E12" w:rsidRPr="00C821EE" w:rsidRDefault="00907E12" w:rsidP="00171726">
      <w:pPr>
        <w:pStyle w:val="ListParagraph"/>
        <w:numPr>
          <w:ilvl w:val="0"/>
          <w:numId w:val="3"/>
        </w:numPr>
      </w:pPr>
    </w:p>
    <w:p w14:paraId="5A2BD30D" w14:textId="77777777" w:rsidR="00171726" w:rsidRPr="00C821EE" w:rsidRDefault="006027CF" w:rsidP="00171726">
      <w:pPr>
        <w:pStyle w:val="Heading1"/>
        <w:rPr>
          <w:color w:val="auto"/>
        </w:rPr>
      </w:pPr>
      <w:r w:rsidRPr="00C821EE">
        <w:rPr>
          <w:color w:val="auto"/>
        </w:rPr>
        <w:t>Key Performance Indicators</w:t>
      </w:r>
    </w:p>
    <w:p w14:paraId="3052435F" w14:textId="187FD015" w:rsidR="00673F2A" w:rsidRPr="00C821EE" w:rsidRDefault="00907E12" w:rsidP="00673F2A">
      <w:pPr>
        <w:pStyle w:val="ListParagraph"/>
        <w:numPr>
          <w:ilvl w:val="0"/>
          <w:numId w:val="3"/>
        </w:numPr>
      </w:pPr>
      <w:r>
        <w:t>Abc</w:t>
      </w:r>
    </w:p>
    <w:p w14:paraId="3A8EF838" w14:textId="14857061" w:rsidR="00171726" w:rsidRPr="00C821EE" w:rsidRDefault="00907E12" w:rsidP="00171726">
      <w:pPr>
        <w:pStyle w:val="ListParagraph"/>
        <w:numPr>
          <w:ilvl w:val="0"/>
          <w:numId w:val="3"/>
        </w:numPr>
      </w:pPr>
      <w:r>
        <w:t>Abc</w:t>
      </w:r>
    </w:p>
    <w:p w14:paraId="19D55C54" w14:textId="2F24FD42" w:rsidR="00171726" w:rsidRDefault="00907E12" w:rsidP="00171726">
      <w:pPr>
        <w:pStyle w:val="ListParagraph"/>
        <w:numPr>
          <w:ilvl w:val="0"/>
          <w:numId w:val="3"/>
        </w:numPr>
      </w:pPr>
      <w:r>
        <w:t>Abc</w:t>
      </w:r>
    </w:p>
    <w:p w14:paraId="3914962F" w14:textId="77777777" w:rsidR="00907E12" w:rsidRPr="00C821EE" w:rsidRDefault="00907E12" w:rsidP="00171726">
      <w:pPr>
        <w:pStyle w:val="ListParagraph"/>
        <w:numPr>
          <w:ilvl w:val="0"/>
          <w:numId w:val="3"/>
        </w:numPr>
      </w:pPr>
    </w:p>
    <w:p w14:paraId="2943D025" w14:textId="77777777" w:rsidR="00171726" w:rsidRPr="00C821EE" w:rsidRDefault="001350B4" w:rsidP="00171726">
      <w:pPr>
        <w:pStyle w:val="Heading1"/>
        <w:rPr>
          <w:color w:val="auto"/>
        </w:rPr>
      </w:pPr>
      <w:r w:rsidRPr="00C821EE">
        <w:rPr>
          <w:color w:val="auto"/>
        </w:rPr>
        <w:t>Risks</w:t>
      </w:r>
    </w:p>
    <w:p w14:paraId="24AEDE6D" w14:textId="5013003E" w:rsidR="00167C66" w:rsidRDefault="00907E12" w:rsidP="00171726">
      <w:pPr>
        <w:pStyle w:val="ListParagraph"/>
        <w:numPr>
          <w:ilvl w:val="0"/>
          <w:numId w:val="3"/>
        </w:numPr>
      </w:pPr>
      <w:r>
        <w:t>Abc</w:t>
      </w:r>
    </w:p>
    <w:p w14:paraId="5929EF39" w14:textId="2473D269" w:rsidR="00FA6A97" w:rsidRPr="00C821EE" w:rsidRDefault="00907E12" w:rsidP="00171726">
      <w:pPr>
        <w:pStyle w:val="ListParagraph"/>
        <w:numPr>
          <w:ilvl w:val="0"/>
          <w:numId w:val="3"/>
        </w:numPr>
      </w:pPr>
      <w:r>
        <w:t>Abc</w:t>
      </w:r>
    </w:p>
    <w:p w14:paraId="72119053" w14:textId="00F7805F" w:rsidR="00171726" w:rsidRDefault="00907E12" w:rsidP="00171726">
      <w:pPr>
        <w:pStyle w:val="ListParagraph"/>
        <w:numPr>
          <w:ilvl w:val="0"/>
          <w:numId w:val="3"/>
        </w:numPr>
      </w:pPr>
      <w:r>
        <w:t>Abc</w:t>
      </w:r>
    </w:p>
    <w:p w14:paraId="3204669F" w14:textId="77777777" w:rsidR="00907E12" w:rsidRPr="00C821EE" w:rsidRDefault="00907E12" w:rsidP="00171726">
      <w:pPr>
        <w:pStyle w:val="ListParagraph"/>
        <w:numPr>
          <w:ilvl w:val="0"/>
          <w:numId w:val="3"/>
        </w:numPr>
      </w:pPr>
    </w:p>
    <w:p w14:paraId="26DAB0D9" w14:textId="77777777" w:rsidR="00171726" w:rsidRPr="00C821EE" w:rsidRDefault="001350B4" w:rsidP="00171726">
      <w:pPr>
        <w:pStyle w:val="Heading1"/>
        <w:rPr>
          <w:color w:val="auto"/>
        </w:rPr>
      </w:pPr>
      <w:r w:rsidRPr="00C821EE">
        <w:rPr>
          <w:color w:val="auto"/>
        </w:rPr>
        <w:t>Issues</w:t>
      </w:r>
    </w:p>
    <w:p w14:paraId="2EBF2F81" w14:textId="085F9AB1" w:rsidR="00171726" w:rsidRPr="00C821EE" w:rsidRDefault="00907E12" w:rsidP="00171726">
      <w:pPr>
        <w:pStyle w:val="ListParagraph"/>
        <w:numPr>
          <w:ilvl w:val="0"/>
          <w:numId w:val="3"/>
        </w:numPr>
      </w:pPr>
      <w:r>
        <w:t>Abc</w:t>
      </w:r>
    </w:p>
    <w:p w14:paraId="590863C5" w14:textId="57D34C46" w:rsidR="00673F2A" w:rsidRPr="00C821EE" w:rsidRDefault="00907E12" w:rsidP="00171726">
      <w:pPr>
        <w:pStyle w:val="ListParagraph"/>
        <w:numPr>
          <w:ilvl w:val="0"/>
          <w:numId w:val="3"/>
        </w:numPr>
      </w:pPr>
      <w:r>
        <w:t>Abc</w:t>
      </w:r>
    </w:p>
    <w:p w14:paraId="778E23F4" w14:textId="15A5FFE4" w:rsidR="00171726" w:rsidRPr="00C821EE" w:rsidRDefault="00907E12" w:rsidP="00171726">
      <w:pPr>
        <w:pStyle w:val="ListParagraph"/>
        <w:numPr>
          <w:ilvl w:val="0"/>
          <w:numId w:val="3"/>
        </w:numPr>
      </w:pPr>
      <w:r>
        <w:t>Abc</w:t>
      </w:r>
    </w:p>
    <w:p w14:paraId="23063B68" w14:textId="392806E0" w:rsidR="00171726" w:rsidRPr="00C821EE" w:rsidRDefault="00171726" w:rsidP="00171726">
      <w:pPr>
        <w:pStyle w:val="ListParagraph"/>
        <w:numPr>
          <w:ilvl w:val="0"/>
          <w:numId w:val="3"/>
        </w:numPr>
      </w:pPr>
    </w:p>
    <w:sectPr w:rsidR="00171726" w:rsidRPr="00C821EE" w:rsidSect="005B4C59">
      <w:type w:val="continuous"/>
      <w:pgSz w:w="12240" w:h="15840" w:code="1"/>
      <w:pgMar w:top="720" w:right="720" w:bottom="720" w:left="720" w:header="720" w:footer="0" w:gutter="0"/>
      <w:pgBorders w:offsetFrom="page">
        <w:top w:val="single" w:sz="4" w:space="24" w:color="808080" w:themeColor="background1" w:themeShade="80"/>
        <w:left w:val="single" w:sz="4" w:space="24" w:color="808080" w:themeColor="background1" w:themeShade="80"/>
        <w:bottom w:val="single" w:sz="4" w:space="24" w:color="808080" w:themeColor="background1" w:themeShade="80"/>
        <w:right w:val="single" w:sz="4" w:space="24" w:color="808080" w:themeColor="background1" w:themeShade="8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2CEBA" w14:textId="77777777" w:rsidR="003B147E" w:rsidRDefault="003B147E" w:rsidP="005C0D40">
      <w:r>
        <w:separator/>
      </w:r>
    </w:p>
  </w:endnote>
  <w:endnote w:type="continuationSeparator" w:id="0">
    <w:p w14:paraId="462681E8" w14:textId="77777777" w:rsidR="003B147E" w:rsidRDefault="003B147E" w:rsidP="005C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835CE" w14:textId="77777777" w:rsidR="003B147E" w:rsidRDefault="003B147E" w:rsidP="005C0D40">
      <w:r>
        <w:separator/>
      </w:r>
    </w:p>
  </w:footnote>
  <w:footnote w:type="continuationSeparator" w:id="0">
    <w:p w14:paraId="6D69EE24" w14:textId="77777777" w:rsidR="003B147E" w:rsidRDefault="003B147E" w:rsidP="005C0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137F" w14:textId="77777777" w:rsidR="00EB4531" w:rsidRPr="00F63036" w:rsidRDefault="00EB4531" w:rsidP="00EB4531">
    <w:pPr>
      <w:pStyle w:val="Header"/>
      <w:ind w:left="-360"/>
      <w:rPr>
        <w:b/>
        <w:bCs/>
        <w:sz w:val="32"/>
        <w:szCs w:val="32"/>
      </w:rPr>
    </w:pPr>
    <w:r w:rsidRPr="00C132F1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AF4502E" wp14:editId="09B4EC3A">
          <wp:simplePos x="0" y="0"/>
          <wp:positionH relativeFrom="margin">
            <wp:posOffset>-201295</wp:posOffset>
          </wp:positionH>
          <wp:positionV relativeFrom="paragraph">
            <wp:posOffset>4445</wp:posOffset>
          </wp:positionV>
          <wp:extent cx="875030" cy="811530"/>
          <wp:effectExtent l="0" t="0" r="1270" b="762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030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D64">
      <w:rPr>
        <w:b/>
        <w:bCs/>
      </w:rPr>
      <w:tab/>
    </w:r>
    <w:r w:rsidRPr="00E94D64">
      <w:rPr>
        <w:b/>
        <w:bCs/>
      </w:rPr>
      <w:tab/>
    </w:r>
  </w:p>
  <w:p w14:paraId="7CA1F8C7" w14:textId="77777777" w:rsidR="00EB4531" w:rsidRPr="00F63036" w:rsidRDefault="00EB4531" w:rsidP="00EB4531">
    <w:pPr>
      <w:pStyle w:val="Header"/>
      <w:ind w:left="-360"/>
      <w:jc w:val="right"/>
      <w:rPr>
        <w:b/>
        <w:bCs/>
        <w:sz w:val="32"/>
        <w:szCs w:val="32"/>
      </w:rPr>
    </w:pPr>
    <w:r w:rsidRPr="00F63036">
      <w:rPr>
        <w:b/>
        <w:bCs/>
        <w:sz w:val="32"/>
        <w:szCs w:val="32"/>
      </w:rPr>
      <w:t>National Society of IT Service Providers</w:t>
    </w:r>
  </w:p>
  <w:p w14:paraId="6CD1DE0E" w14:textId="77777777" w:rsidR="00EB4531" w:rsidRPr="00F63036" w:rsidRDefault="00EB4531" w:rsidP="00EB4531">
    <w:pPr>
      <w:pStyle w:val="Header"/>
      <w:ind w:left="-360"/>
      <w:jc w:val="right"/>
      <w:rPr>
        <w:b/>
        <w:bCs/>
        <w:sz w:val="32"/>
        <w:szCs w:val="32"/>
      </w:rPr>
    </w:pPr>
  </w:p>
  <w:p w14:paraId="4A40B15A" w14:textId="77777777" w:rsidR="00EB4531" w:rsidRPr="00E94D64" w:rsidRDefault="00EB4531" w:rsidP="00EB4531">
    <w:pPr>
      <w:pStyle w:val="Header"/>
      <w:pBdr>
        <w:bottom w:val="single" w:sz="4" w:space="1" w:color="auto"/>
      </w:pBdr>
      <w:ind w:left="-360"/>
      <w:jc w:val="right"/>
    </w:pPr>
    <w:r>
      <w:t>w</w:t>
    </w:r>
    <w:r w:rsidRPr="00C132F1">
      <w:t>ww.nsitsp.org</w:t>
    </w:r>
  </w:p>
  <w:p w14:paraId="2EE0A3B0" w14:textId="77777777" w:rsidR="00EB4531" w:rsidRPr="00E94D64" w:rsidRDefault="00EB4531" w:rsidP="00EB4531">
    <w:pPr>
      <w:pStyle w:val="Header"/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5192"/>
    <w:multiLevelType w:val="hybridMultilevel"/>
    <w:tmpl w:val="49EC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55F62"/>
    <w:multiLevelType w:val="hybridMultilevel"/>
    <w:tmpl w:val="30E0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436CC"/>
    <w:multiLevelType w:val="hybridMultilevel"/>
    <w:tmpl w:val="D8F0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829461">
    <w:abstractNumId w:val="1"/>
  </w:num>
  <w:num w:numId="2" w16cid:durableId="1172646244">
    <w:abstractNumId w:val="2"/>
  </w:num>
  <w:num w:numId="3" w16cid:durableId="21830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attachedTemplate r:id="rId1"/>
  <w:defaultTabStop w:val="720"/>
  <w:drawingGridHorizontalSpacing w:val="144"/>
  <w:drawingGridVerticalSpacing w:val="14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cztrAwtLA0NgUiAyUdpeDU4uLM/DyQAtNaAJttKSMsAAAA"/>
  </w:docVars>
  <w:rsids>
    <w:rsidRoot w:val="00D63783"/>
    <w:rsid w:val="00017B81"/>
    <w:rsid w:val="00051D99"/>
    <w:rsid w:val="000B6485"/>
    <w:rsid w:val="000E2CCF"/>
    <w:rsid w:val="00112236"/>
    <w:rsid w:val="00117039"/>
    <w:rsid w:val="001350B4"/>
    <w:rsid w:val="00142A7A"/>
    <w:rsid w:val="0015453C"/>
    <w:rsid w:val="00167C66"/>
    <w:rsid w:val="00171726"/>
    <w:rsid w:val="001C66BB"/>
    <w:rsid w:val="001E0459"/>
    <w:rsid w:val="00226B91"/>
    <w:rsid w:val="00272102"/>
    <w:rsid w:val="003B147E"/>
    <w:rsid w:val="004138AF"/>
    <w:rsid w:val="0057286B"/>
    <w:rsid w:val="00597815"/>
    <w:rsid w:val="005B4396"/>
    <w:rsid w:val="005B4C59"/>
    <w:rsid w:val="005C0D40"/>
    <w:rsid w:val="005E0F60"/>
    <w:rsid w:val="006027CF"/>
    <w:rsid w:val="00673F2A"/>
    <w:rsid w:val="00725E26"/>
    <w:rsid w:val="00797779"/>
    <w:rsid w:val="007B442B"/>
    <w:rsid w:val="00801086"/>
    <w:rsid w:val="00816B20"/>
    <w:rsid w:val="008B3C6D"/>
    <w:rsid w:val="008F09C1"/>
    <w:rsid w:val="00907E12"/>
    <w:rsid w:val="00917F47"/>
    <w:rsid w:val="0095065C"/>
    <w:rsid w:val="009571B8"/>
    <w:rsid w:val="00994C26"/>
    <w:rsid w:val="009C1724"/>
    <w:rsid w:val="00BC753C"/>
    <w:rsid w:val="00C821EE"/>
    <w:rsid w:val="00C90461"/>
    <w:rsid w:val="00C96919"/>
    <w:rsid w:val="00CE0704"/>
    <w:rsid w:val="00D354C4"/>
    <w:rsid w:val="00D63783"/>
    <w:rsid w:val="00E71E65"/>
    <w:rsid w:val="00E72F16"/>
    <w:rsid w:val="00EB4531"/>
    <w:rsid w:val="00EC4B57"/>
    <w:rsid w:val="00F27C79"/>
    <w:rsid w:val="00F61B8A"/>
    <w:rsid w:val="00FA6A97"/>
    <w:rsid w:val="00F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C66E7"/>
  <w15:docId w15:val="{1FC5085C-CE41-4CBE-8E25-40C57A52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D40"/>
    <w:pPr>
      <w:spacing w:before="120"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236"/>
    <w:pPr>
      <w:keepNext/>
      <w:keepLines/>
      <w:pBdr>
        <w:bottom w:val="single" w:sz="4" w:space="1" w:color="808080" w:themeColor="background1" w:themeShade="80"/>
      </w:pBdr>
      <w:outlineLvl w:val="0"/>
    </w:pPr>
    <w:rPr>
      <w:rFonts w:ascii="Century Gothic" w:eastAsiaTheme="majorEastAsia" w:hAnsi="Century Gothic" w:cstheme="majorBidi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53C"/>
    <w:pPr>
      <w:keepNext/>
      <w:keepLines/>
      <w:spacing w:before="200" w:after="0"/>
      <w:outlineLvl w:val="1"/>
    </w:pPr>
    <w:rPr>
      <w:rFonts w:ascii="Century Gothic" w:eastAsiaTheme="majorEastAsia" w:hAnsi="Century Gothic" w:cstheme="majorBidi"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C79"/>
    <w:pPr>
      <w:keepNext/>
      <w:keepLines/>
      <w:spacing w:before="200" w:after="0"/>
      <w:outlineLvl w:val="2"/>
    </w:pPr>
    <w:rPr>
      <w:rFonts w:ascii="Century Gothic" w:eastAsiaTheme="majorEastAsia" w:hAnsi="Century Gothic" w:cstheme="majorBidi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86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286B"/>
  </w:style>
  <w:style w:type="paragraph" w:styleId="Footer">
    <w:name w:val="footer"/>
    <w:basedOn w:val="Normal"/>
    <w:link w:val="FooterChar"/>
    <w:uiPriority w:val="99"/>
    <w:unhideWhenUsed/>
    <w:rsid w:val="0057286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286B"/>
  </w:style>
  <w:style w:type="paragraph" w:styleId="BalloonText">
    <w:name w:val="Balloon Text"/>
    <w:basedOn w:val="Normal"/>
    <w:link w:val="BalloonTextChar"/>
    <w:uiPriority w:val="99"/>
    <w:semiHidden/>
    <w:unhideWhenUsed/>
    <w:rsid w:val="005728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6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286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12236"/>
    <w:rPr>
      <w:rFonts w:ascii="Century Gothic" w:eastAsiaTheme="majorEastAsia" w:hAnsi="Century Gothic" w:cstheme="majorBidi"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1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C0D40"/>
    <w:pPr>
      <w:pBdr>
        <w:bottom w:val="single" w:sz="8" w:space="4" w:color="4F81BD" w:themeColor="accent1"/>
      </w:pBdr>
      <w:spacing w:after="240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0D40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D40"/>
    <w:pPr>
      <w:numPr>
        <w:ilvl w:val="1"/>
      </w:numPr>
    </w:pPr>
    <w:rPr>
      <w:rFonts w:ascii="Century Gothic" w:eastAsiaTheme="majorEastAsia" w:hAnsi="Century Gothic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0D40"/>
    <w:rPr>
      <w:rFonts w:ascii="Century Gothic" w:eastAsiaTheme="majorEastAsia" w:hAnsi="Century Gothic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C0D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C753C"/>
    <w:rPr>
      <w:rFonts w:ascii="Century Gothic" w:eastAsiaTheme="majorEastAsia" w:hAnsi="Century Gothic" w:cstheme="majorBidi"/>
      <w:bCs/>
      <w:color w:val="4F81BD" w:themeColor="accent1"/>
      <w:sz w:val="24"/>
      <w:szCs w:val="26"/>
    </w:rPr>
  </w:style>
  <w:style w:type="paragraph" w:styleId="NoSpacing">
    <w:name w:val="No Spacing"/>
    <w:uiPriority w:val="1"/>
    <w:qFormat/>
    <w:rsid w:val="00F27C79"/>
    <w:pPr>
      <w:spacing w:after="0" w:line="240" w:lineRule="auto"/>
    </w:pPr>
    <w:rPr>
      <w:rFonts w:ascii="Arial Narrow" w:hAnsi="Arial Narrow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27C79"/>
    <w:rPr>
      <w:rFonts w:ascii="Century Gothic" w:eastAsiaTheme="majorEastAsia" w:hAnsi="Century Gothic" w:cstheme="majorBidi"/>
      <w:bCs/>
      <w:color w:val="4F81B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Giles\OneDrive%20-%20Skyline%20IT%20Management\Documents\Memberships\NSITSP\pd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1000-1EEA-42C7-B79D-261BBE2C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pds template.dotx</Template>
  <TotalTime>44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CalPERS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Mandelberg</dc:creator>
  <cp:lastModifiedBy>Karl Palachuk</cp:lastModifiedBy>
  <cp:revision>4</cp:revision>
  <cp:lastPrinted>2014-10-21T15:58:00Z</cp:lastPrinted>
  <dcterms:created xsi:type="dcterms:W3CDTF">2023-03-21T04:08:00Z</dcterms:created>
  <dcterms:modified xsi:type="dcterms:W3CDTF">2023-03-21T17:36:00Z</dcterms:modified>
</cp:coreProperties>
</file>