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35D1" w14:textId="232E888F" w:rsidR="00E71E65" w:rsidRPr="00015DC8" w:rsidRDefault="00917F47" w:rsidP="00171726">
      <w:pPr>
        <w:pStyle w:val="Title"/>
        <w:rPr>
          <w:sz w:val="48"/>
          <w:szCs w:val="48"/>
        </w:rPr>
      </w:pPr>
      <w:r w:rsidRPr="00015DC8">
        <w:rPr>
          <w:sz w:val="48"/>
          <w:szCs w:val="48"/>
        </w:rPr>
        <w:t>Charter</w:t>
      </w:r>
      <w:r w:rsidR="00015DC8" w:rsidRPr="00015DC8">
        <w:rPr>
          <w:sz w:val="48"/>
          <w:szCs w:val="48"/>
        </w:rPr>
        <w:t xml:space="preserve">: </w:t>
      </w:r>
      <w:r w:rsidR="003546B8">
        <w:rPr>
          <w:sz w:val="48"/>
          <w:szCs w:val="48"/>
        </w:rPr>
        <w:t>Marketing Committee</w:t>
      </w:r>
    </w:p>
    <w:p w14:paraId="6BD270E2" w14:textId="70A1A72E" w:rsidR="00171726" w:rsidRPr="00015DC8" w:rsidRDefault="00917F47" w:rsidP="00171726">
      <w:pPr>
        <w:pStyle w:val="Subtitle"/>
        <w:rPr>
          <w:i w:val="0"/>
          <w:iCs w:val="0"/>
        </w:rPr>
      </w:pPr>
      <w:r w:rsidRPr="00015DC8">
        <w:rPr>
          <w:i w:val="0"/>
          <w:iCs w:val="0"/>
        </w:rPr>
        <w:t>Committee</w:t>
      </w:r>
      <w:r w:rsidR="006027CF" w:rsidRPr="00015DC8">
        <w:rPr>
          <w:i w:val="0"/>
          <w:iCs w:val="0"/>
        </w:rPr>
        <w:t xml:space="preserve"> Definition Sheet</w:t>
      </w:r>
    </w:p>
    <w:p w14:paraId="034185C4" w14:textId="447061A7" w:rsidR="00171726" w:rsidRPr="00015DC8" w:rsidRDefault="00917F47" w:rsidP="00171726">
      <w:pPr>
        <w:pStyle w:val="Heading1"/>
      </w:pPr>
      <w:r w:rsidRPr="00015DC8">
        <w:t>Charter</w:t>
      </w:r>
      <w:r w:rsidR="006027CF" w:rsidRPr="00015DC8">
        <w:t xml:space="preserve"> Description</w:t>
      </w:r>
    </w:p>
    <w:p w14:paraId="61369674" w14:textId="3A8D7FDD" w:rsidR="00171726" w:rsidRPr="00015DC8" w:rsidRDefault="003546B8" w:rsidP="005C0D40">
      <w:pPr>
        <w:sectPr w:rsidR="00171726" w:rsidRPr="00015DC8" w:rsidSect="00797779">
          <w:headerReference w:type="default" r:id="rId8"/>
          <w:footerReference w:type="default" r:id="rId9"/>
          <w:pgSz w:w="12240" w:h="15840" w:code="1"/>
          <w:pgMar w:top="720" w:right="720" w:bottom="720" w:left="720" w:header="432" w:footer="0"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20"/>
          <w:docGrid w:linePitch="360"/>
        </w:sectPr>
      </w:pPr>
      <w:r>
        <w:t xml:space="preserve">The purpose of the Marketing Committee is to create clear and concise messages, for both internal and external audiences, and then communicate these via various channels to further the goals of the NSITSP. </w:t>
      </w:r>
      <w:r w:rsidR="009C73BF">
        <w:t xml:space="preserve">   This charter was written at a moment in time and should be revised at least annually. </w:t>
      </w:r>
    </w:p>
    <w:p w14:paraId="0636BCE5" w14:textId="77777777" w:rsidR="00994C26" w:rsidRPr="00015DC8" w:rsidRDefault="00994C26" w:rsidP="00994C26">
      <w:pPr>
        <w:pStyle w:val="Heading1"/>
      </w:pPr>
      <w:r w:rsidRPr="00015DC8">
        <w:t>Objectives</w:t>
      </w:r>
    </w:p>
    <w:p w14:paraId="7CF962CC" w14:textId="6A06A997" w:rsidR="00994C26" w:rsidRPr="00015DC8" w:rsidRDefault="003546B8" w:rsidP="00994C26">
      <w:pPr>
        <w:pStyle w:val="ListParagraph"/>
        <w:numPr>
          <w:ilvl w:val="0"/>
          <w:numId w:val="3"/>
        </w:numPr>
      </w:pPr>
      <w:r>
        <w:t xml:space="preserve">Create and communicated messages to increase the membership of the </w:t>
      </w:r>
      <w:r w:rsidR="005D7C8D">
        <w:t>NSITSP</w:t>
      </w:r>
    </w:p>
    <w:p w14:paraId="06502280" w14:textId="2616CC04" w:rsidR="00994C26" w:rsidRPr="00015DC8" w:rsidRDefault="009C73BF" w:rsidP="00994C26">
      <w:pPr>
        <w:pStyle w:val="ListParagraph"/>
        <w:numPr>
          <w:ilvl w:val="0"/>
          <w:numId w:val="3"/>
        </w:numPr>
      </w:pPr>
      <w:r>
        <w:t>E</w:t>
      </w:r>
      <w:r w:rsidR="003546B8">
        <w:t xml:space="preserve">nsure that members are informed of </w:t>
      </w:r>
      <w:r>
        <w:t xml:space="preserve">goals, </w:t>
      </w:r>
      <w:r w:rsidR="003546B8">
        <w:t xml:space="preserve">activities and results of the </w:t>
      </w:r>
      <w:r w:rsidR="00D643CA">
        <w:t>NSITSP</w:t>
      </w:r>
    </w:p>
    <w:p w14:paraId="4B483BAD" w14:textId="52EDBFD9" w:rsidR="00994C26" w:rsidRPr="00015DC8" w:rsidRDefault="003546B8" w:rsidP="00994C26">
      <w:pPr>
        <w:pStyle w:val="ListParagraph"/>
        <w:numPr>
          <w:ilvl w:val="0"/>
          <w:numId w:val="3"/>
        </w:numPr>
      </w:pPr>
      <w:r>
        <w:t>To create</w:t>
      </w:r>
      <w:r w:rsidR="009C73BF">
        <w:t xml:space="preserve"> the strategy</w:t>
      </w:r>
      <w:r>
        <w:t xml:space="preserve"> and grow the brand of the NSITSP</w:t>
      </w:r>
    </w:p>
    <w:p w14:paraId="2D263803" w14:textId="77777777" w:rsidR="00994C26" w:rsidRPr="00015DC8" w:rsidRDefault="00994C26" w:rsidP="00994C26">
      <w:pPr>
        <w:pStyle w:val="Heading1"/>
      </w:pPr>
      <w:r w:rsidRPr="00015DC8">
        <w:t>Deliverables / Outputs</w:t>
      </w:r>
    </w:p>
    <w:p w14:paraId="2E3F8E9A" w14:textId="5B31D179" w:rsidR="00994C26" w:rsidRPr="00015DC8" w:rsidRDefault="009C73BF" w:rsidP="00994C26">
      <w:pPr>
        <w:pStyle w:val="ListParagraph"/>
        <w:numPr>
          <w:ilvl w:val="0"/>
          <w:numId w:val="3"/>
        </w:numPr>
      </w:pPr>
      <w:r>
        <w:t>Written communications plan to drive new membership</w:t>
      </w:r>
    </w:p>
    <w:p w14:paraId="574E76AC" w14:textId="02F6C278" w:rsidR="00994C26" w:rsidRPr="00015DC8" w:rsidRDefault="009C73BF" w:rsidP="00994C26">
      <w:pPr>
        <w:pStyle w:val="ListParagraph"/>
        <w:numPr>
          <w:ilvl w:val="0"/>
          <w:numId w:val="3"/>
        </w:numPr>
      </w:pPr>
      <w:r>
        <w:t>Format, template, delivery of a quarterly newsletter</w:t>
      </w:r>
    </w:p>
    <w:p w14:paraId="782B7E52" w14:textId="481CD76C" w:rsidR="00994C26" w:rsidRPr="00015DC8" w:rsidRDefault="009C73BF" w:rsidP="00994C26">
      <w:pPr>
        <w:pStyle w:val="ListParagraph"/>
        <w:numPr>
          <w:ilvl w:val="0"/>
          <w:numId w:val="3"/>
        </w:numPr>
      </w:pPr>
      <w:r>
        <w:t>Written brand strategy</w:t>
      </w:r>
    </w:p>
    <w:p w14:paraId="379A07D3" w14:textId="77777777" w:rsidR="001E0459" w:rsidRPr="00015DC8" w:rsidRDefault="001E0459" w:rsidP="001E0459">
      <w:pPr>
        <w:pStyle w:val="Heading1"/>
        <w:pBdr>
          <w:bottom w:val="single" w:sz="4" w:space="0" w:color="808080" w:themeColor="background1" w:themeShade="80"/>
        </w:pBdr>
      </w:pPr>
      <w:r w:rsidRPr="00015DC8">
        <w:t>Approach / Communications</w:t>
      </w:r>
    </w:p>
    <w:p w14:paraId="2B2B0331" w14:textId="63EAA269" w:rsidR="001E0459" w:rsidRDefault="009C73BF" w:rsidP="009C73BF">
      <w:pPr>
        <w:pStyle w:val="ListParagraph"/>
      </w:pPr>
      <w:r>
        <w:t>Success will only be achieved by focus:</w:t>
      </w:r>
    </w:p>
    <w:p w14:paraId="3B657B99" w14:textId="1F4B6A01" w:rsidR="009C73BF" w:rsidRPr="00015DC8" w:rsidRDefault="009C73BF" w:rsidP="001E0459">
      <w:pPr>
        <w:pStyle w:val="ListParagraph"/>
        <w:numPr>
          <w:ilvl w:val="0"/>
          <w:numId w:val="3"/>
        </w:numPr>
      </w:pPr>
      <w:r>
        <w:t>Tightly focus on achievable goals, programs and tactics</w:t>
      </w:r>
    </w:p>
    <w:p w14:paraId="2C264AF7" w14:textId="28BE2323" w:rsidR="001E0459" w:rsidRPr="00015DC8" w:rsidRDefault="009C73BF" w:rsidP="001E0459">
      <w:pPr>
        <w:pStyle w:val="ListParagraph"/>
        <w:numPr>
          <w:ilvl w:val="0"/>
          <w:numId w:val="3"/>
        </w:numPr>
      </w:pPr>
      <w:r>
        <w:t xml:space="preserve">A </w:t>
      </w:r>
      <w:proofErr w:type="gramStart"/>
      <w:r>
        <w:t>well thought-out</w:t>
      </w:r>
      <w:proofErr w:type="gramEnd"/>
      <w:r>
        <w:t xml:space="preserve"> plan, with delegation to committed committee members</w:t>
      </w:r>
    </w:p>
    <w:p w14:paraId="5416A93D" w14:textId="69E576B9" w:rsidR="001E0459" w:rsidRPr="00015DC8" w:rsidRDefault="009C73BF" w:rsidP="001E0459">
      <w:pPr>
        <w:pStyle w:val="ListParagraph"/>
        <w:numPr>
          <w:ilvl w:val="0"/>
          <w:numId w:val="3"/>
        </w:numPr>
      </w:pPr>
      <w:r>
        <w:t>Utilizing labor saving tools and communications paths</w:t>
      </w:r>
    </w:p>
    <w:p w14:paraId="04677C41" w14:textId="77777777" w:rsidR="00994C26" w:rsidRPr="00015DC8" w:rsidRDefault="00994C26" w:rsidP="00994C26">
      <w:pPr>
        <w:pStyle w:val="Heading1"/>
      </w:pPr>
      <w:r w:rsidRPr="00015DC8">
        <w:t>Constraints</w:t>
      </w:r>
    </w:p>
    <w:p w14:paraId="11167D18" w14:textId="7BF2FDA9" w:rsidR="00994C26" w:rsidRPr="00015DC8" w:rsidRDefault="009C73BF" w:rsidP="00994C26">
      <w:pPr>
        <w:pStyle w:val="ListParagraph"/>
        <w:numPr>
          <w:ilvl w:val="0"/>
          <w:numId w:val="3"/>
        </w:numPr>
      </w:pPr>
      <w:r>
        <w:t>Volunteer staff with limited time, one committee meeting per month</w:t>
      </w:r>
    </w:p>
    <w:p w14:paraId="26C9AD07" w14:textId="35FD9CEC" w:rsidR="00994C26" w:rsidRPr="00015DC8" w:rsidRDefault="009C73BF" w:rsidP="00994C26">
      <w:pPr>
        <w:pStyle w:val="ListParagraph"/>
        <w:numPr>
          <w:ilvl w:val="0"/>
          <w:numId w:val="3"/>
        </w:numPr>
      </w:pPr>
      <w:r>
        <w:t xml:space="preserve">Limited budget for design, writing, etc. </w:t>
      </w:r>
    </w:p>
    <w:p w14:paraId="21FFBEEF" w14:textId="2B533AA0" w:rsidR="00994C26" w:rsidRPr="00015DC8" w:rsidRDefault="009C73BF" w:rsidP="00994C26">
      <w:pPr>
        <w:pStyle w:val="ListParagraph"/>
        <w:numPr>
          <w:ilvl w:val="0"/>
          <w:numId w:val="3"/>
        </w:numPr>
      </w:pPr>
      <w:r>
        <w:t>Limited access, so far, to tools to automate the marketing process</w:t>
      </w:r>
    </w:p>
    <w:p w14:paraId="6B4CA50C" w14:textId="77777777" w:rsidR="00171726" w:rsidRPr="00015DC8" w:rsidRDefault="006027CF" w:rsidP="00171726">
      <w:pPr>
        <w:pStyle w:val="Heading1"/>
      </w:pPr>
      <w:r w:rsidRPr="00015DC8">
        <w:t>Critical Success Factors</w:t>
      </w:r>
    </w:p>
    <w:p w14:paraId="7664AF79" w14:textId="640C8301" w:rsidR="00171726" w:rsidRPr="00015DC8" w:rsidRDefault="009C73BF" w:rsidP="00171726">
      <w:pPr>
        <w:pStyle w:val="ListParagraph"/>
        <w:numPr>
          <w:ilvl w:val="0"/>
          <w:numId w:val="3"/>
        </w:numPr>
      </w:pPr>
      <w:r>
        <w:t>Ability to get messages to targeted audiences (</w:t>
      </w:r>
      <w:proofErr w:type="gramStart"/>
      <w:r>
        <w:t>e.g.</w:t>
      </w:r>
      <w:proofErr w:type="gramEnd"/>
      <w:r>
        <w:t xml:space="preserve"> legislative leads and staff, prospective members, potential sponsors and others)</w:t>
      </w:r>
    </w:p>
    <w:p w14:paraId="0FACA760" w14:textId="5C9E34AB" w:rsidR="00171726" w:rsidRPr="00015DC8" w:rsidRDefault="009C73BF" w:rsidP="00171726">
      <w:pPr>
        <w:pStyle w:val="ListParagraph"/>
        <w:numPr>
          <w:ilvl w:val="0"/>
          <w:numId w:val="3"/>
        </w:numPr>
      </w:pPr>
      <w:r>
        <w:t>Capacity to generation sufficient content for various projects</w:t>
      </w:r>
    </w:p>
    <w:p w14:paraId="6D9DCF6F" w14:textId="4EA75438" w:rsidR="00171726" w:rsidRPr="00015DC8" w:rsidRDefault="009C73BF" w:rsidP="00171726">
      <w:pPr>
        <w:pStyle w:val="ListParagraph"/>
        <w:numPr>
          <w:ilvl w:val="0"/>
          <w:numId w:val="3"/>
        </w:numPr>
      </w:pPr>
      <w:r>
        <w:t>Create imaginative messages that capture the attention of our target audiences</w:t>
      </w:r>
    </w:p>
    <w:p w14:paraId="5A2BD30D" w14:textId="77777777" w:rsidR="00171726" w:rsidRPr="00015DC8" w:rsidRDefault="006027CF" w:rsidP="00171726">
      <w:pPr>
        <w:pStyle w:val="Heading1"/>
      </w:pPr>
      <w:r w:rsidRPr="00015DC8">
        <w:t>Key Performance Indicators</w:t>
      </w:r>
    </w:p>
    <w:p w14:paraId="5E4C9222" w14:textId="1ABBC71B" w:rsidR="00171726" w:rsidRPr="00015DC8" w:rsidRDefault="009C73BF" w:rsidP="00171726">
      <w:pPr>
        <w:pStyle w:val="ListParagraph"/>
        <w:numPr>
          <w:ilvl w:val="0"/>
          <w:numId w:val="3"/>
        </w:numPr>
      </w:pPr>
      <w:r>
        <w:t>One membership campaign per quarter.</w:t>
      </w:r>
    </w:p>
    <w:p w14:paraId="3A8EF838" w14:textId="71DF3331" w:rsidR="00171726" w:rsidRPr="00015DC8" w:rsidRDefault="009C73BF" w:rsidP="00171726">
      <w:pPr>
        <w:pStyle w:val="ListParagraph"/>
        <w:numPr>
          <w:ilvl w:val="0"/>
          <w:numId w:val="3"/>
        </w:numPr>
      </w:pPr>
      <w:r>
        <w:t>Internal membership quarterly newsletter.</w:t>
      </w:r>
      <w:r w:rsidR="00171726" w:rsidRPr="00015DC8">
        <w:t xml:space="preserve"> </w:t>
      </w:r>
    </w:p>
    <w:p w14:paraId="19D55C54" w14:textId="3B79C198" w:rsidR="00171726" w:rsidRDefault="009C73BF" w:rsidP="00171726">
      <w:pPr>
        <w:pStyle w:val="ListParagraph"/>
        <w:numPr>
          <w:ilvl w:val="0"/>
          <w:numId w:val="3"/>
        </w:numPr>
      </w:pPr>
      <w:r>
        <w:t>At least one social media post per week to drive the organization’s programs, goals and build brand.</w:t>
      </w:r>
    </w:p>
    <w:p w14:paraId="2943D025" w14:textId="77777777" w:rsidR="00171726" w:rsidRPr="00015DC8" w:rsidRDefault="001350B4" w:rsidP="00171726">
      <w:pPr>
        <w:pStyle w:val="Heading1"/>
      </w:pPr>
      <w:r w:rsidRPr="00015DC8">
        <w:t>Risks</w:t>
      </w:r>
    </w:p>
    <w:p w14:paraId="2994D5D0" w14:textId="60EA6726" w:rsidR="00171726" w:rsidRPr="00015DC8" w:rsidRDefault="009C73BF" w:rsidP="00171726">
      <w:pPr>
        <w:pStyle w:val="ListParagraph"/>
        <w:numPr>
          <w:ilvl w:val="0"/>
          <w:numId w:val="3"/>
        </w:numPr>
      </w:pPr>
      <w:r>
        <w:t>Volunteers currently do not have legal advice to protect against statements that could put the organization at risk.</w:t>
      </w:r>
    </w:p>
    <w:p w14:paraId="4DDB5325" w14:textId="567C6C22" w:rsidR="00171726" w:rsidRPr="00015DC8" w:rsidRDefault="009C73BF" w:rsidP="00171726">
      <w:pPr>
        <w:pStyle w:val="ListParagraph"/>
        <w:numPr>
          <w:ilvl w:val="0"/>
          <w:numId w:val="3"/>
        </w:numPr>
      </w:pPr>
      <w:r>
        <w:t xml:space="preserve">No process in place to </w:t>
      </w:r>
      <w:r w:rsidR="00AB266A">
        <w:t>proofread</w:t>
      </w:r>
      <w:r>
        <w:t>, review copy before sharing or posting publicly</w:t>
      </w:r>
    </w:p>
    <w:p w14:paraId="72119053" w14:textId="311F91AC" w:rsidR="00171726" w:rsidRPr="00015DC8" w:rsidRDefault="009C73BF" w:rsidP="00171726">
      <w:pPr>
        <w:pStyle w:val="ListParagraph"/>
        <w:numPr>
          <w:ilvl w:val="0"/>
          <w:numId w:val="3"/>
        </w:numPr>
      </w:pPr>
      <w:r>
        <w:t>No review of intellectual property rights of content or images</w:t>
      </w:r>
    </w:p>
    <w:p w14:paraId="26DAB0D9" w14:textId="77777777" w:rsidR="00171726" w:rsidRPr="00015DC8" w:rsidRDefault="001350B4" w:rsidP="00171726">
      <w:pPr>
        <w:pStyle w:val="Heading1"/>
      </w:pPr>
      <w:r w:rsidRPr="00015DC8">
        <w:t>Issues</w:t>
      </w:r>
    </w:p>
    <w:p w14:paraId="2EBF2F81" w14:textId="760FDC85" w:rsidR="00171726" w:rsidRPr="00015DC8" w:rsidRDefault="009C73BF" w:rsidP="009C73BF">
      <w:pPr>
        <w:pStyle w:val="ListParagraph"/>
        <w:numPr>
          <w:ilvl w:val="0"/>
          <w:numId w:val="3"/>
        </w:numPr>
      </w:pPr>
      <w:r>
        <w:t xml:space="preserve">Part of the Marketing Committee’s goal should be numbers of impressions to target audiences. </w:t>
      </w:r>
      <w:r>
        <w:t>Currently we have not system in place to measure or estimate the number of impressions of our communications</w:t>
      </w:r>
    </w:p>
    <w:p w14:paraId="778E23F4" w14:textId="1A7708E2" w:rsidR="00171726" w:rsidRPr="00015DC8" w:rsidRDefault="009C73BF" w:rsidP="00171726">
      <w:pPr>
        <w:pStyle w:val="ListParagraph"/>
        <w:numPr>
          <w:ilvl w:val="0"/>
          <w:numId w:val="3"/>
        </w:numPr>
      </w:pPr>
      <w:r>
        <w:t>Committee members are not full-time career marketing people. If the Committee was able to get an agency to offer pro bono support, this could increase the quality of the communications tremendously</w:t>
      </w:r>
    </w:p>
    <w:p w14:paraId="23063B68" w14:textId="0EDE3AC6" w:rsidR="00171726" w:rsidRDefault="009C73BF" w:rsidP="00171726">
      <w:pPr>
        <w:pStyle w:val="ListParagraph"/>
        <w:numPr>
          <w:ilvl w:val="0"/>
          <w:numId w:val="3"/>
        </w:numPr>
      </w:pPr>
      <w:r>
        <w:t xml:space="preserve">Communication between committees and members needs to be more consistent. Thought should be given to creative ways to share news and information across the membership. </w:t>
      </w:r>
    </w:p>
    <w:p w14:paraId="7E817F7D" w14:textId="1CC4CEAA" w:rsidR="009C73BF" w:rsidRPr="00015DC8" w:rsidRDefault="009C73BF" w:rsidP="00171726">
      <w:pPr>
        <w:pStyle w:val="ListParagraph"/>
        <w:numPr>
          <w:ilvl w:val="0"/>
          <w:numId w:val="3"/>
        </w:numPr>
      </w:pPr>
      <w:r>
        <w:t xml:space="preserve">The Committee currently does not have the expertise or tools to create colorful, catchy graphics and videos. The committee should take on the challenge to expand its use of imaginative graphics, audios and videos. </w:t>
      </w:r>
    </w:p>
    <w:sectPr w:rsidR="009C73BF" w:rsidRPr="00015DC8" w:rsidSect="005B4C59">
      <w:type w:val="continuous"/>
      <w:pgSz w:w="12240" w:h="15840" w:code="1"/>
      <w:pgMar w:top="720" w:right="720" w:bottom="720" w:left="720" w:header="720" w:footer="0"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9F11" w14:textId="77777777" w:rsidR="005807FF" w:rsidRDefault="005807FF" w:rsidP="005C0D40">
      <w:r>
        <w:separator/>
      </w:r>
    </w:p>
  </w:endnote>
  <w:endnote w:type="continuationSeparator" w:id="0">
    <w:p w14:paraId="3642A1EB" w14:textId="77777777" w:rsidR="005807FF" w:rsidRDefault="005807FF" w:rsidP="005C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34"/>
      <w:gridCol w:w="3624"/>
      <w:gridCol w:w="3632"/>
    </w:tblGrid>
    <w:tr w:rsidR="006027CF" w:rsidRPr="00015DC8" w14:paraId="294AA374" w14:textId="77777777" w:rsidTr="00F61B8A">
      <w:trPr>
        <w:trHeight w:val="359"/>
      </w:trPr>
      <w:tc>
        <w:tcPr>
          <w:tcW w:w="11016" w:type="dxa"/>
          <w:gridSpan w:val="3"/>
        </w:tcPr>
        <w:p w14:paraId="012CA88C" w14:textId="4D00E356" w:rsidR="006027CF" w:rsidRPr="00015DC8" w:rsidRDefault="006027CF" w:rsidP="006027CF">
          <w:pPr>
            <w:ind w:left="-90"/>
            <w:rPr>
              <w:rFonts w:ascii="Arial" w:hAnsi="Arial"/>
              <w:iCs/>
              <w:sz w:val="16"/>
              <w:szCs w:val="16"/>
            </w:rPr>
          </w:pPr>
        </w:p>
      </w:tc>
    </w:tr>
    <w:tr w:rsidR="006027CF" w:rsidRPr="00015DC8" w14:paraId="04544225" w14:textId="77777777" w:rsidTr="00F61B8A">
      <w:trPr>
        <w:trHeight w:val="305"/>
      </w:trPr>
      <w:tc>
        <w:tcPr>
          <w:tcW w:w="3672" w:type="dxa"/>
        </w:tcPr>
        <w:p w14:paraId="2F6D7382" w14:textId="4CD8FD49" w:rsidR="006027CF" w:rsidRPr="00015DC8" w:rsidRDefault="00015DC8" w:rsidP="006027CF">
          <w:pPr>
            <w:rPr>
              <w:rFonts w:ascii="Arial" w:hAnsi="Arial"/>
              <w:iCs/>
              <w:sz w:val="16"/>
              <w:szCs w:val="16"/>
            </w:rPr>
          </w:pPr>
          <w:r w:rsidRPr="00015DC8">
            <w:rPr>
              <w:rFonts w:ascii="Arial" w:hAnsi="Arial"/>
              <w:iCs/>
              <w:sz w:val="16"/>
              <w:szCs w:val="16"/>
            </w:rPr>
            <w:t xml:space="preserve">Charter: </w:t>
          </w:r>
          <w:r w:rsidR="009C73BF">
            <w:rPr>
              <w:rFonts w:ascii="Arial" w:hAnsi="Arial"/>
              <w:iCs/>
              <w:sz w:val="16"/>
              <w:szCs w:val="16"/>
            </w:rPr>
            <w:t>Marketing</w:t>
          </w:r>
          <w:r w:rsidRPr="00015DC8">
            <w:rPr>
              <w:rFonts w:ascii="Arial" w:hAnsi="Arial"/>
              <w:iCs/>
              <w:sz w:val="16"/>
              <w:szCs w:val="16"/>
            </w:rPr>
            <w:t xml:space="preserve"> Committee</w:t>
          </w:r>
        </w:p>
      </w:tc>
      <w:tc>
        <w:tcPr>
          <w:tcW w:w="3672" w:type="dxa"/>
          <w:vAlign w:val="center"/>
        </w:tcPr>
        <w:p w14:paraId="14F50374" w14:textId="77777777" w:rsidR="006027CF" w:rsidRPr="00015DC8" w:rsidRDefault="006027CF" w:rsidP="006027CF">
          <w:pPr>
            <w:jc w:val="center"/>
            <w:rPr>
              <w:rFonts w:ascii="Arial" w:hAnsi="Arial"/>
              <w:iCs/>
              <w:sz w:val="16"/>
              <w:szCs w:val="16"/>
            </w:rPr>
          </w:pPr>
        </w:p>
      </w:tc>
      <w:tc>
        <w:tcPr>
          <w:tcW w:w="3672" w:type="dxa"/>
        </w:tcPr>
        <w:p w14:paraId="16924456" w14:textId="5DFBF7EF" w:rsidR="006027CF" w:rsidRPr="00015DC8" w:rsidRDefault="006027CF" w:rsidP="006027CF">
          <w:pPr>
            <w:jc w:val="right"/>
            <w:rPr>
              <w:rFonts w:ascii="Arial" w:hAnsi="Arial"/>
              <w:iCs/>
              <w:sz w:val="16"/>
              <w:szCs w:val="16"/>
            </w:rPr>
          </w:pPr>
          <w:r w:rsidRPr="00015DC8">
            <w:rPr>
              <w:rFonts w:ascii="Arial" w:hAnsi="Arial"/>
              <w:iCs/>
              <w:sz w:val="16"/>
              <w:szCs w:val="16"/>
            </w:rPr>
            <w:t xml:space="preserve">Revised on: </w:t>
          </w:r>
          <w:r w:rsidRPr="00015DC8">
            <w:rPr>
              <w:rFonts w:ascii="Arial" w:hAnsi="Arial"/>
              <w:iCs/>
              <w:sz w:val="16"/>
              <w:szCs w:val="16"/>
            </w:rPr>
            <w:fldChar w:fldCharType="begin"/>
          </w:r>
          <w:r w:rsidRPr="00015DC8">
            <w:rPr>
              <w:rFonts w:ascii="Arial" w:hAnsi="Arial"/>
              <w:iCs/>
              <w:sz w:val="16"/>
              <w:szCs w:val="16"/>
            </w:rPr>
            <w:instrText xml:space="preserve"> SAVEDATE  \@ "M/d/yyyy"  \* MERGEFORMAT </w:instrText>
          </w:r>
          <w:r w:rsidRPr="00015DC8">
            <w:rPr>
              <w:rFonts w:ascii="Arial" w:hAnsi="Arial"/>
              <w:iCs/>
              <w:sz w:val="16"/>
              <w:szCs w:val="16"/>
            </w:rPr>
            <w:fldChar w:fldCharType="separate"/>
          </w:r>
          <w:r w:rsidR="009C73BF">
            <w:rPr>
              <w:rFonts w:ascii="Arial" w:hAnsi="Arial"/>
              <w:iCs/>
              <w:sz w:val="16"/>
              <w:szCs w:val="16"/>
            </w:rPr>
            <w:t>7</w:t>
          </w:r>
          <w:r w:rsidR="003546B8">
            <w:rPr>
              <w:rFonts w:ascii="Arial" w:hAnsi="Arial"/>
              <w:iCs/>
              <w:noProof/>
              <w:sz w:val="16"/>
              <w:szCs w:val="16"/>
            </w:rPr>
            <w:t>/</w:t>
          </w:r>
          <w:r w:rsidR="009C73BF">
            <w:rPr>
              <w:rFonts w:ascii="Arial" w:hAnsi="Arial"/>
              <w:iCs/>
              <w:noProof/>
              <w:sz w:val="16"/>
              <w:szCs w:val="16"/>
            </w:rPr>
            <w:t>8</w:t>
          </w:r>
          <w:r w:rsidR="003546B8">
            <w:rPr>
              <w:rFonts w:ascii="Arial" w:hAnsi="Arial"/>
              <w:iCs/>
              <w:noProof/>
              <w:sz w:val="16"/>
              <w:szCs w:val="16"/>
            </w:rPr>
            <w:t>/2022</w:t>
          </w:r>
          <w:r w:rsidRPr="00015DC8">
            <w:rPr>
              <w:rFonts w:ascii="Arial" w:hAnsi="Arial"/>
              <w:iCs/>
              <w:sz w:val="16"/>
              <w:szCs w:val="16"/>
            </w:rPr>
            <w:fldChar w:fldCharType="end"/>
          </w:r>
        </w:p>
      </w:tc>
    </w:tr>
  </w:tbl>
  <w:p w14:paraId="2F7A2553" w14:textId="77777777" w:rsidR="006027CF" w:rsidRPr="00015DC8" w:rsidRDefault="006027CF" w:rsidP="006027CF">
    <w:pPr>
      <w:ind w:left="-90"/>
      <w:rPr>
        <w:rFonts w:ascii="Arial" w:hAnsi="Arial"/>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E06D9" w14:textId="77777777" w:rsidR="005807FF" w:rsidRDefault="005807FF" w:rsidP="005C0D40">
      <w:r>
        <w:separator/>
      </w:r>
    </w:p>
  </w:footnote>
  <w:footnote w:type="continuationSeparator" w:id="0">
    <w:p w14:paraId="72FACB10" w14:textId="77777777" w:rsidR="005807FF" w:rsidRDefault="005807FF" w:rsidP="005C0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9FA0" w14:textId="1C3A2F6F" w:rsidR="0057286B" w:rsidRPr="00015DC8" w:rsidRDefault="00015DC8" w:rsidP="00015DC8">
    <w:pPr>
      <w:pStyle w:val="Header"/>
    </w:pPr>
    <w:r w:rsidRPr="00E94D64">
      <w:rPr>
        <w:b/>
        <w:bCs/>
        <w:noProof/>
      </w:rPr>
      <w:drawing>
        <wp:inline distT="0" distB="0" distL="0" distR="0" wp14:anchorId="715ECC08" wp14:editId="5CC64AFC">
          <wp:extent cx="1347311"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78029" cy="798857"/>
                  </a:xfrm>
                  <a:prstGeom prst="rect">
                    <a:avLst/>
                  </a:prstGeom>
                </pic:spPr>
              </pic:pic>
            </a:graphicData>
          </a:graphic>
        </wp:inline>
      </w:drawing>
    </w:r>
    <w:r w:rsidRPr="00E94D64">
      <w:rPr>
        <w:b/>
        <w:bCs/>
      </w:rPr>
      <w:tab/>
    </w:r>
    <w:r w:rsidR="009C73BF" w:rsidRPr="009C73BF">
      <w:rPr>
        <w:b/>
        <w:i/>
        <w:iCs/>
        <w:outline/>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DRAFT***</w:t>
    </w:r>
    <w:r w:rsidRPr="00E94D64">
      <w:rPr>
        <w:b/>
        <w:bCs/>
      </w:rPr>
      <w:tab/>
      <w:t>www.nsitsp.org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85192"/>
    <w:multiLevelType w:val="hybridMultilevel"/>
    <w:tmpl w:val="49EC3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55F62"/>
    <w:multiLevelType w:val="hybridMultilevel"/>
    <w:tmpl w:val="30E07F6A"/>
    <w:lvl w:ilvl="0" w:tplc="04090001">
      <w:start w:val="1"/>
      <w:numFmt w:val="bullet"/>
      <w:lvlText w:val=""/>
      <w:lvlJc w:val="left"/>
      <w:pPr>
        <w:ind w:left="720" w:hanging="360"/>
      </w:pPr>
      <w:rPr>
        <w:rFonts w:ascii="Symbol" w:hAnsi="Symbo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436CC"/>
    <w:multiLevelType w:val="hybridMultilevel"/>
    <w:tmpl w:val="D8F0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cztrAwtLA0NgUiAyUdpeDU4uLM/DyQAuNaAB3Kc3UsAAAA"/>
  </w:docVars>
  <w:rsids>
    <w:rsidRoot w:val="00D63783"/>
    <w:rsid w:val="00015DC8"/>
    <w:rsid w:val="000B6485"/>
    <w:rsid w:val="00112236"/>
    <w:rsid w:val="00117039"/>
    <w:rsid w:val="001350B4"/>
    <w:rsid w:val="00171726"/>
    <w:rsid w:val="001C66BB"/>
    <w:rsid w:val="001E0459"/>
    <w:rsid w:val="00272102"/>
    <w:rsid w:val="003546B8"/>
    <w:rsid w:val="004138AF"/>
    <w:rsid w:val="005466CA"/>
    <w:rsid w:val="0057286B"/>
    <w:rsid w:val="005807FF"/>
    <w:rsid w:val="005B4396"/>
    <w:rsid w:val="005B4C59"/>
    <w:rsid w:val="005C0D40"/>
    <w:rsid w:val="005D7C8D"/>
    <w:rsid w:val="006027CF"/>
    <w:rsid w:val="00797779"/>
    <w:rsid w:val="00801086"/>
    <w:rsid w:val="008B3C6D"/>
    <w:rsid w:val="00917F47"/>
    <w:rsid w:val="0095065C"/>
    <w:rsid w:val="009571B8"/>
    <w:rsid w:val="00994C26"/>
    <w:rsid w:val="009C1724"/>
    <w:rsid w:val="009C73BF"/>
    <w:rsid w:val="00AB266A"/>
    <w:rsid w:val="00BC753C"/>
    <w:rsid w:val="00C90461"/>
    <w:rsid w:val="00C96919"/>
    <w:rsid w:val="00CE0704"/>
    <w:rsid w:val="00D354C4"/>
    <w:rsid w:val="00D63783"/>
    <w:rsid w:val="00D643CA"/>
    <w:rsid w:val="00E52FA1"/>
    <w:rsid w:val="00E71E65"/>
    <w:rsid w:val="00EC4B57"/>
    <w:rsid w:val="00F27C79"/>
    <w:rsid w:val="00F6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C66E7"/>
  <w15:docId w15:val="{1FC5085C-CE41-4CBE-8E25-40C57A52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D40"/>
    <w:pPr>
      <w:spacing w:before="120" w:after="120" w:line="240" w:lineRule="auto"/>
    </w:pPr>
    <w:rPr>
      <w:rFonts w:ascii="Arial Narrow" w:hAnsi="Arial Narrow"/>
      <w:sz w:val="20"/>
    </w:rPr>
  </w:style>
  <w:style w:type="paragraph" w:styleId="Heading1">
    <w:name w:val="heading 1"/>
    <w:basedOn w:val="Normal"/>
    <w:next w:val="Normal"/>
    <w:link w:val="Heading1Char"/>
    <w:uiPriority w:val="9"/>
    <w:qFormat/>
    <w:rsid w:val="00112236"/>
    <w:pPr>
      <w:keepNext/>
      <w:keepLines/>
      <w:pBdr>
        <w:bottom w:val="single" w:sz="4" w:space="1" w:color="808080" w:themeColor="background1" w:themeShade="80"/>
      </w:pBdr>
      <w:outlineLvl w:val="0"/>
    </w:pPr>
    <w:rPr>
      <w:rFonts w:ascii="Century Gothic" w:eastAsiaTheme="majorEastAsia" w:hAnsi="Century Gothic"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BC753C"/>
    <w:pPr>
      <w:keepNext/>
      <w:keepLines/>
      <w:spacing w:before="200" w:after="0"/>
      <w:outlineLvl w:val="1"/>
    </w:pPr>
    <w:rPr>
      <w:rFonts w:ascii="Century Gothic" w:eastAsiaTheme="majorEastAsia" w:hAnsi="Century Gothic" w:cstheme="majorBidi"/>
      <w:bCs/>
      <w:color w:val="4F81BD" w:themeColor="accent1"/>
      <w:sz w:val="24"/>
      <w:szCs w:val="26"/>
    </w:rPr>
  </w:style>
  <w:style w:type="paragraph" w:styleId="Heading3">
    <w:name w:val="heading 3"/>
    <w:basedOn w:val="Normal"/>
    <w:next w:val="Normal"/>
    <w:link w:val="Heading3Char"/>
    <w:uiPriority w:val="9"/>
    <w:unhideWhenUsed/>
    <w:qFormat/>
    <w:rsid w:val="00F27C79"/>
    <w:pPr>
      <w:keepNext/>
      <w:keepLines/>
      <w:spacing w:before="200" w:after="0"/>
      <w:outlineLvl w:val="2"/>
    </w:pPr>
    <w:rPr>
      <w:rFonts w:ascii="Century Gothic" w:eastAsiaTheme="majorEastAsia" w:hAnsi="Century Gothic"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86B"/>
    <w:pPr>
      <w:tabs>
        <w:tab w:val="center" w:pos="4680"/>
        <w:tab w:val="right" w:pos="9360"/>
      </w:tabs>
      <w:spacing w:after="0"/>
    </w:pPr>
  </w:style>
  <w:style w:type="character" w:customStyle="1" w:styleId="HeaderChar">
    <w:name w:val="Header Char"/>
    <w:basedOn w:val="DefaultParagraphFont"/>
    <w:link w:val="Header"/>
    <w:uiPriority w:val="99"/>
    <w:rsid w:val="0057286B"/>
  </w:style>
  <w:style w:type="paragraph" w:styleId="Footer">
    <w:name w:val="footer"/>
    <w:basedOn w:val="Normal"/>
    <w:link w:val="FooterChar"/>
    <w:uiPriority w:val="99"/>
    <w:unhideWhenUsed/>
    <w:rsid w:val="0057286B"/>
    <w:pPr>
      <w:tabs>
        <w:tab w:val="center" w:pos="4680"/>
        <w:tab w:val="right" w:pos="9360"/>
      </w:tabs>
      <w:spacing w:after="0"/>
    </w:pPr>
  </w:style>
  <w:style w:type="character" w:customStyle="1" w:styleId="FooterChar">
    <w:name w:val="Footer Char"/>
    <w:basedOn w:val="DefaultParagraphFont"/>
    <w:link w:val="Footer"/>
    <w:uiPriority w:val="99"/>
    <w:rsid w:val="0057286B"/>
  </w:style>
  <w:style w:type="paragraph" w:styleId="BalloonText">
    <w:name w:val="Balloon Text"/>
    <w:basedOn w:val="Normal"/>
    <w:link w:val="BalloonTextChar"/>
    <w:uiPriority w:val="99"/>
    <w:semiHidden/>
    <w:unhideWhenUsed/>
    <w:rsid w:val="005728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86B"/>
    <w:rPr>
      <w:rFonts w:ascii="Tahoma" w:hAnsi="Tahoma" w:cs="Tahoma"/>
      <w:sz w:val="16"/>
      <w:szCs w:val="16"/>
    </w:rPr>
  </w:style>
  <w:style w:type="character" w:styleId="PlaceholderText">
    <w:name w:val="Placeholder Text"/>
    <w:basedOn w:val="DefaultParagraphFont"/>
    <w:uiPriority w:val="99"/>
    <w:semiHidden/>
    <w:rsid w:val="0057286B"/>
    <w:rPr>
      <w:color w:val="808080"/>
    </w:rPr>
  </w:style>
  <w:style w:type="character" w:customStyle="1" w:styleId="Heading1Char">
    <w:name w:val="Heading 1 Char"/>
    <w:basedOn w:val="DefaultParagraphFont"/>
    <w:link w:val="Heading1"/>
    <w:uiPriority w:val="9"/>
    <w:rsid w:val="00112236"/>
    <w:rPr>
      <w:rFonts w:ascii="Century Gothic" w:eastAsiaTheme="majorEastAsia" w:hAnsi="Century Gothic" w:cstheme="majorBidi"/>
      <w:bCs/>
      <w:color w:val="365F91" w:themeColor="accent1" w:themeShade="BF"/>
      <w:sz w:val="28"/>
      <w:szCs w:val="28"/>
    </w:rPr>
  </w:style>
  <w:style w:type="table" w:styleId="TableGrid">
    <w:name w:val="Table Grid"/>
    <w:basedOn w:val="TableNormal"/>
    <w:uiPriority w:val="59"/>
    <w:rsid w:val="0041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C0D40"/>
    <w:pPr>
      <w:pBdr>
        <w:bottom w:val="single" w:sz="8" w:space="4" w:color="4F81BD" w:themeColor="accent1"/>
      </w:pBdr>
      <w:spacing w:after="24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0D40"/>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0D40"/>
    <w:pPr>
      <w:numPr>
        <w:ilvl w:val="1"/>
      </w:numPr>
    </w:pPr>
    <w:rPr>
      <w:rFonts w:ascii="Century Gothic" w:eastAsiaTheme="majorEastAsia" w:hAnsi="Century Gothic"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0D40"/>
    <w:rPr>
      <w:rFonts w:ascii="Century Gothic" w:eastAsiaTheme="majorEastAsia" w:hAnsi="Century Gothic" w:cstheme="majorBidi"/>
      <w:i/>
      <w:iCs/>
      <w:color w:val="4F81BD" w:themeColor="accent1"/>
      <w:spacing w:val="15"/>
      <w:sz w:val="24"/>
      <w:szCs w:val="24"/>
    </w:rPr>
  </w:style>
  <w:style w:type="paragraph" w:styleId="ListParagraph">
    <w:name w:val="List Paragraph"/>
    <w:basedOn w:val="Normal"/>
    <w:uiPriority w:val="34"/>
    <w:qFormat/>
    <w:rsid w:val="005C0D40"/>
    <w:pPr>
      <w:ind w:left="720"/>
      <w:contextualSpacing/>
    </w:pPr>
  </w:style>
  <w:style w:type="character" w:customStyle="1" w:styleId="Heading2Char">
    <w:name w:val="Heading 2 Char"/>
    <w:basedOn w:val="DefaultParagraphFont"/>
    <w:link w:val="Heading2"/>
    <w:uiPriority w:val="9"/>
    <w:rsid w:val="00BC753C"/>
    <w:rPr>
      <w:rFonts w:ascii="Century Gothic" w:eastAsiaTheme="majorEastAsia" w:hAnsi="Century Gothic" w:cstheme="majorBidi"/>
      <w:bCs/>
      <w:color w:val="4F81BD" w:themeColor="accent1"/>
      <w:sz w:val="24"/>
      <w:szCs w:val="26"/>
    </w:rPr>
  </w:style>
  <w:style w:type="paragraph" w:styleId="NoSpacing">
    <w:name w:val="No Spacing"/>
    <w:uiPriority w:val="1"/>
    <w:qFormat/>
    <w:rsid w:val="00F27C79"/>
    <w:pPr>
      <w:spacing w:after="0" w:line="240" w:lineRule="auto"/>
    </w:pPr>
    <w:rPr>
      <w:rFonts w:ascii="Arial Narrow" w:hAnsi="Arial Narrow"/>
      <w:sz w:val="20"/>
    </w:rPr>
  </w:style>
  <w:style w:type="character" w:customStyle="1" w:styleId="Heading3Char">
    <w:name w:val="Heading 3 Char"/>
    <w:basedOn w:val="DefaultParagraphFont"/>
    <w:link w:val="Heading3"/>
    <w:uiPriority w:val="9"/>
    <w:rsid w:val="00F27C79"/>
    <w:rPr>
      <w:rFonts w:ascii="Century Gothic" w:eastAsiaTheme="majorEastAsia" w:hAnsi="Century Gothic" w:cstheme="majorBidi"/>
      <w:b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20Mandelberg\Desktop\Mandelberg\Templates\pd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D1000-1EEA-42C7-B79D-261BBE2C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C:\Users\Larry Mandelberg\Desktop\Mandelberg\Templates\pds template.dotx</Template>
  <TotalTime>2</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NSITSP</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Mandelberg</dc:creator>
  <cp:lastModifiedBy>steve kazan</cp:lastModifiedBy>
  <cp:revision>5</cp:revision>
  <cp:lastPrinted>2014-10-21T15:58:00Z</cp:lastPrinted>
  <dcterms:created xsi:type="dcterms:W3CDTF">2022-07-09T01:21:00Z</dcterms:created>
  <dcterms:modified xsi:type="dcterms:W3CDTF">2022-07-09T01:22:00Z</dcterms:modified>
</cp:coreProperties>
</file>