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35D1" w14:textId="54B149C3" w:rsidR="00E71E65" w:rsidRDefault="00725E26" w:rsidP="00171726">
      <w:pPr>
        <w:pStyle w:val="Title"/>
      </w:pPr>
      <w:r>
        <w:t xml:space="preserve">Formation Committee </w:t>
      </w:r>
      <w:r w:rsidR="00917F47">
        <w:t>Charter</w:t>
      </w:r>
      <w:r w:rsidR="001350B4">
        <w:t xml:space="preserve"> </w:t>
      </w:r>
    </w:p>
    <w:p w14:paraId="6BD270E2" w14:textId="70A1A72E" w:rsidR="00171726" w:rsidRDefault="00917F47" w:rsidP="00171726">
      <w:pPr>
        <w:pStyle w:val="Subtitle"/>
      </w:pPr>
      <w:r>
        <w:t>Committee</w:t>
      </w:r>
      <w:r w:rsidR="006027CF">
        <w:t xml:space="preserve"> Definition Sheet</w:t>
      </w:r>
    </w:p>
    <w:p w14:paraId="034185C4" w14:textId="447061A7" w:rsidR="00171726" w:rsidRDefault="00917F47" w:rsidP="00171726">
      <w:pPr>
        <w:pStyle w:val="Heading1"/>
      </w:pPr>
      <w:r>
        <w:t>Charter</w:t>
      </w:r>
      <w:r w:rsidR="006027CF">
        <w:t xml:space="preserve"> Description</w:t>
      </w:r>
    </w:p>
    <w:p w14:paraId="63F43874" w14:textId="5846B710" w:rsidR="00171726" w:rsidRPr="005E0F60" w:rsidRDefault="00A41D66" w:rsidP="005C0D40">
      <w:pPr>
        <w:rPr>
          <w:color w:val="984806" w:themeColor="accent6" w:themeShade="80"/>
        </w:rPr>
      </w:pPr>
      <w:r>
        <w:t xml:space="preserve">This </w:t>
      </w:r>
      <w:r w:rsidR="007B442B">
        <w:t xml:space="preserve">committee </w:t>
      </w:r>
      <w:r>
        <w:t xml:space="preserve">was formed with </w:t>
      </w:r>
      <w:r w:rsidR="00DF0A19">
        <w:t xml:space="preserve">the intent of </w:t>
      </w:r>
      <w:r w:rsidR="0010510D">
        <w:t xml:space="preserve">creating </w:t>
      </w:r>
      <w:r w:rsidR="00151BB0">
        <w:t xml:space="preserve">a foundation for </w:t>
      </w:r>
      <w:r w:rsidR="00162604">
        <w:t xml:space="preserve">the </w:t>
      </w:r>
      <w:r w:rsidR="007B442B">
        <w:t xml:space="preserve">National Society of Information Technology Service Providers (NSITSP) association. </w:t>
      </w:r>
      <w:r w:rsidR="00077810">
        <w:t>This committee will remain active u</w:t>
      </w:r>
      <w:r w:rsidR="00BD68EA">
        <w:t>ntil the objectives have been accomp</w:t>
      </w:r>
      <w:r w:rsidR="00077810">
        <w:t xml:space="preserve">lished. </w:t>
      </w:r>
    </w:p>
    <w:p w14:paraId="61369674" w14:textId="570E8AEB" w:rsidR="00FA6A97" w:rsidRPr="005E0F60" w:rsidRDefault="00FA6A97" w:rsidP="005C0D40">
      <w:pPr>
        <w:sectPr w:rsidR="00FA6A97" w:rsidRPr="005E0F60" w:rsidSect="007977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432" w:footer="0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20"/>
          <w:docGrid w:linePitch="360"/>
        </w:sectPr>
      </w:pPr>
    </w:p>
    <w:p w14:paraId="0636BCE5" w14:textId="77777777" w:rsidR="00994C26" w:rsidRDefault="00994C26" w:rsidP="00994C26">
      <w:pPr>
        <w:pStyle w:val="Heading1"/>
      </w:pPr>
      <w:r>
        <w:t>Objectives</w:t>
      </w:r>
    </w:p>
    <w:p w14:paraId="1605E303" w14:textId="4E74A691" w:rsidR="00816B20" w:rsidRPr="00816B20" w:rsidRDefault="00816B20" w:rsidP="00994C26">
      <w:pPr>
        <w:pStyle w:val="ListParagraph"/>
        <w:numPr>
          <w:ilvl w:val="0"/>
          <w:numId w:val="3"/>
        </w:numPr>
      </w:pPr>
      <w:r>
        <w:t>Determine which committees will be needed to fulfill the initial launch and operation of the</w:t>
      </w:r>
      <w:r w:rsidR="00B82005">
        <w:t xml:space="preserve"> no</w:t>
      </w:r>
      <w:r w:rsidR="005B225E">
        <w:t>t</w:t>
      </w:r>
      <w:r w:rsidR="00B82005">
        <w:t>-for-profit membership association</w:t>
      </w:r>
      <w:r w:rsidR="005B225E">
        <w:t xml:space="preserve"> (the </w:t>
      </w:r>
      <w:r w:rsidR="0018678D">
        <w:t>S</w:t>
      </w:r>
      <w:r w:rsidR="005B225E">
        <w:t>ociety)</w:t>
      </w:r>
      <w:r w:rsidR="00B82005">
        <w:t>.</w:t>
      </w:r>
    </w:p>
    <w:p w14:paraId="7CF962CC" w14:textId="6379F221" w:rsidR="00994C26" w:rsidRDefault="00523B39" w:rsidP="00994C26">
      <w:pPr>
        <w:pStyle w:val="ListParagraph"/>
        <w:numPr>
          <w:ilvl w:val="0"/>
          <w:numId w:val="3"/>
        </w:numPr>
      </w:pPr>
      <w:r>
        <w:t>Form the general committee guidelines for all committees</w:t>
      </w:r>
    </w:p>
    <w:p w14:paraId="584AD67F" w14:textId="68C18850" w:rsidR="00523B39" w:rsidRDefault="00523B39" w:rsidP="00994C26">
      <w:pPr>
        <w:pStyle w:val="ListParagraph"/>
        <w:numPr>
          <w:ilvl w:val="0"/>
          <w:numId w:val="3"/>
        </w:numPr>
      </w:pPr>
      <w:r>
        <w:t xml:space="preserve">Form the specific committee </w:t>
      </w:r>
      <w:r w:rsidR="00775855">
        <w:t>charter</w:t>
      </w:r>
      <w:r w:rsidR="000F65E8">
        <w:t xml:space="preserve"> of responsibilities</w:t>
      </w:r>
      <w:r>
        <w:t xml:space="preserve"> for each committee</w:t>
      </w:r>
    </w:p>
    <w:p w14:paraId="0490DBDC" w14:textId="1974E5AF" w:rsidR="00523B39" w:rsidRDefault="00647054" w:rsidP="00994C26">
      <w:pPr>
        <w:pStyle w:val="ListParagraph"/>
        <w:numPr>
          <w:ilvl w:val="0"/>
          <w:numId w:val="3"/>
        </w:numPr>
      </w:pPr>
      <w:r>
        <w:t>Establish the guidelines for the election process</w:t>
      </w:r>
    </w:p>
    <w:p w14:paraId="0DD7376D" w14:textId="19A684DE" w:rsidR="00687552" w:rsidRDefault="00B66680" w:rsidP="00994C26">
      <w:pPr>
        <w:pStyle w:val="ListParagraph"/>
        <w:numPr>
          <w:ilvl w:val="0"/>
          <w:numId w:val="3"/>
        </w:numPr>
      </w:pPr>
      <w:r>
        <w:t>Oversee the initial election process</w:t>
      </w:r>
    </w:p>
    <w:p w14:paraId="2D263803" w14:textId="77777777" w:rsidR="00994C26" w:rsidRDefault="00994C26" w:rsidP="00994C26">
      <w:pPr>
        <w:pStyle w:val="Heading1"/>
      </w:pPr>
      <w:r>
        <w:t>Deliverables / Outputs</w:t>
      </w:r>
    </w:p>
    <w:p w14:paraId="739511ED" w14:textId="04850901" w:rsidR="00AE40A1" w:rsidRDefault="00AC6698" w:rsidP="00994C26">
      <w:pPr>
        <w:pStyle w:val="ListParagraph"/>
        <w:numPr>
          <w:ilvl w:val="0"/>
          <w:numId w:val="3"/>
        </w:numPr>
      </w:pPr>
      <w:r>
        <w:t xml:space="preserve">Recommendations to the board for which committees </w:t>
      </w:r>
      <w:r w:rsidR="0009151D">
        <w:t xml:space="preserve">are needed for the society </w:t>
      </w:r>
    </w:p>
    <w:p w14:paraId="2E3F8E9A" w14:textId="065349A8" w:rsidR="00994C26" w:rsidRDefault="00A100D1" w:rsidP="00994C26">
      <w:pPr>
        <w:pStyle w:val="ListParagraph"/>
        <w:numPr>
          <w:ilvl w:val="0"/>
          <w:numId w:val="3"/>
        </w:numPr>
      </w:pPr>
      <w:r>
        <w:t>Charter</w:t>
      </w:r>
      <w:r w:rsidR="00E72F16">
        <w:t xml:space="preserve"> and operating procedures for each committee </w:t>
      </w:r>
      <w:r w:rsidR="005B6EA2">
        <w:t>established</w:t>
      </w:r>
      <w:r w:rsidR="00994C26">
        <w:t>.</w:t>
      </w:r>
    </w:p>
    <w:p w14:paraId="574E76AC" w14:textId="2BFC80E3" w:rsidR="00994C26" w:rsidRDefault="00E72F16" w:rsidP="00994C26">
      <w:pPr>
        <w:pStyle w:val="ListParagraph"/>
        <w:numPr>
          <w:ilvl w:val="0"/>
          <w:numId w:val="3"/>
        </w:numPr>
      </w:pPr>
      <w:r>
        <w:t>Notification to the Board of meetings, activities, and all deliverables for other committees</w:t>
      </w:r>
    </w:p>
    <w:p w14:paraId="10E94129" w14:textId="0C6A4F09" w:rsidR="0023583C" w:rsidRDefault="00573BEE" w:rsidP="00994C26">
      <w:pPr>
        <w:pStyle w:val="ListParagraph"/>
        <w:numPr>
          <w:ilvl w:val="0"/>
          <w:numId w:val="3"/>
        </w:numPr>
      </w:pPr>
      <w:r>
        <w:t>Election procedures</w:t>
      </w:r>
    </w:p>
    <w:p w14:paraId="782B7E52" w14:textId="3409DBF2" w:rsidR="00994C26" w:rsidRPr="00171726" w:rsidRDefault="00226B4C" w:rsidP="00994C26">
      <w:pPr>
        <w:pStyle w:val="ListParagraph"/>
        <w:numPr>
          <w:ilvl w:val="0"/>
          <w:numId w:val="3"/>
        </w:numPr>
      </w:pPr>
      <w:r>
        <w:t>Budget, as needed</w:t>
      </w:r>
    </w:p>
    <w:p w14:paraId="379A07D3" w14:textId="77777777" w:rsidR="001E0459" w:rsidRDefault="001E0459" w:rsidP="001E0459">
      <w:pPr>
        <w:pStyle w:val="Heading1"/>
        <w:pBdr>
          <w:bottom w:val="single" w:sz="4" w:space="0" w:color="808080" w:themeColor="background1" w:themeShade="80"/>
        </w:pBdr>
      </w:pPr>
      <w:r>
        <w:t>Approach / Communications</w:t>
      </w:r>
    </w:p>
    <w:p w14:paraId="2B2B0331" w14:textId="2041FD06" w:rsidR="001E0459" w:rsidRDefault="00E72F16" w:rsidP="001E0459">
      <w:pPr>
        <w:pStyle w:val="ListParagraph"/>
        <w:numPr>
          <w:ilvl w:val="0"/>
          <w:numId w:val="3"/>
        </w:numPr>
      </w:pPr>
      <w:r>
        <w:t xml:space="preserve">Self-governing with respect to operating procedures </w:t>
      </w:r>
    </w:p>
    <w:p w14:paraId="5416A93D" w14:textId="26B6BFD8" w:rsidR="001E0459" w:rsidRPr="00171726" w:rsidRDefault="0090696D" w:rsidP="001E0459">
      <w:pPr>
        <w:pStyle w:val="ListParagraph"/>
        <w:numPr>
          <w:ilvl w:val="0"/>
          <w:numId w:val="3"/>
        </w:numPr>
      </w:pPr>
      <w:r>
        <w:t>Application of all standards, processes, procedures, and communication tools as designated by the Board.</w:t>
      </w:r>
    </w:p>
    <w:p w14:paraId="04677C41" w14:textId="77777777" w:rsidR="00994C26" w:rsidRDefault="00994C26" w:rsidP="00994C26">
      <w:pPr>
        <w:pStyle w:val="Heading1"/>
      </w:pPr>
      <w:r>
        <w:t>Constraints</w:t>
      </w:r>
    </w:p>
    <w:p w14:paraId="11167D18" w14:textId="4C83FE97" w:rsidR="00994C26" w:rsidRDefault="003C10DD" w:rsidP="00994C26">
      <w:pPr>
        <w:pStyle w:val="ListParagraph"/>
        <w:numPr>
          <w:ilvl w:val="0"/>
          <w:numId w:val="3"/>
        </w:numPr>
      </w:pPr>
      <w:r>
        <w:t xml:space="preserve">Committee recommendations will be submitted to the </w:t>
      </w:r>
      <w:r w:rsidR="00E72F16">
        <w:t xml:space="preserve">Board </w:t>
      </w:r>
      <w:r>
        <w:t>for approval.</w:t>
      </w:r>
    </w:p>
    <w:p w14:paraId="26C9AD07" w14:textId="0438C24D" w:rsidR="00994C26" w:rsidRDefault="00A2504B" w:rsidP="00994C26">
      <w:pPr>
        <w:pStyle w:val="ListParagraph"/>
        <w:numPr>
          <w:ilvl w:val="0"/>
          <w:numId w:val="3"/>
        </w:numPr>
      </w:pPr>
      <w:r>
        <w:t xml:space="preserve">This committee has a limited scope </w:t>
      </w:r>
      <w:r w:rsidR="001F3232">
        <w:t>and is expected to be dissolved after the objectives are accomplished.</w:t>
      </w:r>
    </w:p>
    <w:p w14:paraId="21FFBEEF" w14:textId="4468D002" w:rsidR="00994C26" w:rsidRDefault="00994C26" w:rsidP="00994C26">
      <w:pPr>
        <w:pStyle w:val="ListParagraph"/>
        <w:numPr>
          <w:ilvl w:val="0"/>
          <w:numId w:val="3"/>
        </w:numPr>
      </w:pPr>
    </w:p>
    <w:p w14:paraId="6B4CA50C" w14:textId="6E28741C" w:rsidR="00171726" w:rsidRDefault="006978BE" w:rsidP="00171726">
      <w:pPr>
        <w:pStyle w:val="Heading1"/>
      </w:pPr>
      <w:r>
        <w:br w:type="column"/>
      </w:r>
      <w:r w:rsidR="006027CF">
        <w:t>Critical Success Factors</w:t>
      </w:r>
    </w:p>
    <w:p w14:paraId="572B38CB" w14:textId="0B369B49" w:rsidR="00E72F16" w:rsidRDefault="00F9166A" w:rsidP="00171726">
      <w:pPr>
        <w:pStyle w:val="ListParagraph"/>
        <w:numPr>
          <w:ilvl w:val="0"/>
          <w:numId w:val="3"/>
        </w:numPr>
      </w:pPr>
      <w:r>
        <w:t>Be responsive to</w:t>
      </w:r>
      <w:r w:rsidR="00FD688E">
        <w:t xml:space="preserve"> all</w:t>
      </w:r>
      <w:r>
        <w:t xml:space="preserve"> </w:t>
      </w:r>
      <w:r w:rsidR="00E72F16">
        <w:t>Board</w:t>
      </w:r>
      <w:r>
        <w:t xml:space="preserve"> requests</w:t>
      </w:r>
    </w:p>
    <w:p w14:paraId="48F00846" w14:textId="53716A17" w:rsidR="00E706A8" w:rsidRDefault="00A31EC2" w:rsidP="00171726">
      <w:pPr>
        <w:pStyle w:val="ListParagraph"/>
        <w:numPr>
          <w:ilvl w:val="0"/>
          <w:numId w:val="3"/>
        </w:numPr>
      </w:pPr>
      <w:r>
        <w:t>Effective collaboration between committee members</w:t>
      </w:r>
      <w:r w:rsidR="002A25CC">
        <w:t xml:space="preserve"> in achieving our objectives</w:t>
      </w:r>
    </w:p>
    <w:p w14:paraId="7664AF79" w14:textId="7F7D1623" w:rsidR="00171726" w:rsidRDefault="00E72F16" w:rsidP="00171726">
      <w:pPr>
        <w:pStyle w:val="ListParagraph"/>
        <w:numPr>
          <w:ilvl w:val="0"/>
          <w:numId w:val="3"/>
        </w:numPr>
      </w:pPr>
      <w:r>
        <w:t xml:space="preserve">Effective operational </w:t>
      </w:r>
      <w:r w:rsidR="00673F2A">
        <w:t>pro</w:t>
      </w:r>
      <w:r>
        <w:t>gre</w:t>
      </w:r>
      <w:r w:rsidR="00673F2A">
        <w:t>s</w:t>
      </w:r>
      <w:r>
        <w:t>s launching and operating the</w:t>
      </w:r>
      <w:r w:rsidR="00673F2A">
        <w:t xml:space="preserve"> member organization </w:t>
      </w:r>
    </w:p>
    <w:p w14:paraId="7CC736FF" w14:textId="7CE01378" w:rsidR="007E190F" w:rsidRDefault="00513D47" w:rsidP="00171726">
      <w:pPr>
        <w:pStyle w:val="ListParagraph"/>
        <w:numPr>
          <w:ilvl w:val="0"/>
          <w:numId w:val="3"/>
        </w:numPr>
      </w:pPr>
      <w:r>
        <w:t>Setup</w:t>
      </w:r>
      <w:r w:rsidR="004565EA">
        <w:t xml:space="preserve"> and </w:t>
      </w:r>
      <w:r w:rsidR="007F0558">
        <w:t>execute</w:t>
      </w:r>
      <w:r>
        <w:t xml:space="preserve"> </w:t>
      </w:r>
      <w:r w:rsidR="0024414D">
        <w:t xml:space="preserve">successful and repeatable election process. </w:t>
      </w:r>
    </w:p>
    <w:p w14:paraId="79FA4985" w14:textId="77777777" w:rsidR="00306CA7" w:rsidRDefault="00306CA7" w:rsidP="00306CA7">
      <w:pPr>
        <w:pStyle w:val="ListParagraph"/>
        <w:numPr>
          <w:ilvl w:val="0"/>
          <w:numId w:val="3"/>
        </w:numPr>
      </w:pPr>
      <w:r>
        <w:t>Write good documents</w:t>
      </w:r>
    </w:p>
    <w:p w14:paraId="0FACA760" w14:textId="4B42C3E2" w:rsidR="00171726" w:rsidRDefault="008F6849" w:rsidP="00171726">
      <w:pPr>
        <w:pStyle w:val="ListParagraph"/>
        <w:numPr>
          <w:ilvl w:val="0"/>
          <w:numId w:val="3"/>
        </w:numPr>
      </w:pPr>
      <w:r>
        <w:t xml:space="preserve">Completing the Objectives and Deliverables of the </w:t>
      </w:r>
      <w:r w:rsidR="00673F2A">
        <w:t>committee</w:t>
      </w:r>
      <w:r>
        <w:t xml:space="preserve"> </w:t>
      </w:r>
    </w:p>
    <w:p w14:paraId="6D9DCF6F" w14:textId="4F9496E5" w:rsidR="00171726" w:rsidRDefault="00171726" w:rsidP="00171726">
      <w:pPr>
        <w:pStyle w:val="ListParagraph"/>
        <w:numPr>
          <w:ilvl w:val="0"/>
          <w:numId w:val="3"/>
        </w:numPr>
      </w:pPr>
    </w:p>
    <w:p w14:paraId="5A2BD30D" w14:textId="77777777" w:rsidR="00171726" w:rsidRDefault="006027CF" w:rsidP="00171726">
      <w:pPr>
        <w:pStyle w:val="Heading1"/>
      </w:pPr>
      <w:r>
        <w:t>Key Performance Indicators</w:t>
      </w:r>
    </w:p>
    <w:p w14:paraId="67745C4B" w14:textId="09E799BD" w:rsidR="00470106" w:rsidRDefault="000C7896" w:rsidP="00673F2A">
      <w:pPr>
        <w:pStyle w:val="ListParagraph"/>
        <w:numPr>
          <w:ilvl w:val="0"/>
          <w:numId w:val="3"/>
        </w:numPr>
      </w:pPr>
      <w:r>
        <w:t xml:space="preserve">Annual survey of board for effectiveness </w:t>
      </w:r>
    </w:p>
    <w:p w14:paraId="5F37FF47" w14:textId="6DB02FEE" w:rsidR="00E40DA5" w:rsidRDefault="006D36D7" w:rsidP="00673F2A">
      <w:pPr>
        <w:pStyle w:val="ListParagraph"/>
        <w:numPr>
          <w:ilvl w:val="0"/>
          <w:numId w:val="3"/>
        </w:numPr>
      </w:pPr>
      <w:r>
        <w:t xml:space="preserve">Annual survey </w:t>
      </w:r>
      <w:r w:rsidR="0091530C">
        <w:t xml:space="preserve">of board members on their feelings </w:t>
      </w:r>
      <w:r w:rsidR="00440B53">
        <w:t>about committee collaboration</w:t>
      </w:r>
    </w:p>
    <w:p w14:paraId="3052435F" w14:textId="215544AA" w:rsidR="00673F2A" w:rsidRDefault="00673F2A" w:rsidP="00673F2A">
      <w:pPr>
        <w:pStyle w:val="ListParagraph"/>
        <w:numPr>
          <w:ilvl w:val="0"/>
          <w:numId w:val="3"/>
        </w:numPr>
      </w:pPr>
      <w:r>
        <w:t>Maintain a minimum of seven active members.</w:t>
      </w:r>
    </w:p>
    <w:p w14:paraId="03B46E2B" w14:textId="1BFF7354" w:rsidR="00B14404" w:rsidRDefault="00FE03AD" w:rsidP="00673F2A">
      <w:pPr>
        <w:pStyle w:val="ListParagraph"/>
        <w:numPr>
          <w:ilvl w:val="0"/>
          <w:numId w:val="3"/>
        </w:numPr>
      </w:pPr>
      <w:r>
        <w:t xml:space="preserve">Ensure that </w:t>
      </w:r>
      <w:r w:rsidR="00B56BBA">
        <w:t>our</w:t>
      </w:r>
      <w:r>
        <w:t xml:space="preserve"> committee documents are available on the NSITSP </w:t>
      </w:r>
      <w:r w:rsidR="00BF3A2F">
        <w:t>document storage solution</w:t>
      </w:r>
    </w:p>
    <w:p w14:paraId="3A8EF838" w14:textId="12B3B272" w:rsidR="00171726" w:rsidRDefault="00673F2A" w:rsidP="00171726">
      <w:pPr>
        <w:pStyle w:val="ListParagraph"/>
        <w:numPr>
          <w:ilvl w:val="0"/>
          <w:numId w:val="3"/>
        </w:numPr>
      </w:pPr>
      <w:r>
        <w:t>Respond to Board requests upon receipt</w:t>
      </w:r>
      <w:r w:rsidR="00171726">
        <w:t xml:space="preserve">. </w:t>
      </w:r>
    </w:p>
    <w:p w14:paraId="19D55C54" w14:textId="12D174D7" w:rsidR="00171726" w:rsidRDefault="00171726" w:rsidP="00171726">
      <w:pPr>
        <w:pStyle w:val="ListParagraph"/>
        <w:numPr>
          <w:ilvl w:val="0"/>
          <w:numId w:val="3"/>
        </w:numPr>
      </w:pPr>
    </w:p>
    <w:p w14:paraId="2943D025" w14:textId="77777777" w:rsidR="00171726" w:rsidRDefault="001350B4" w:rsidP="00171726">
      <w:pPr>
        <w:pStyle w:val="Heading1"/>
      </w:pPr>
      <w:r>
        <w:t>Risks</w:t>
      </w:r>
    </w:p>
    <w:p w14:paraId="5929EF39" w14:textId="77777777" w:rsidR="00FA6A97" w:rsidRDefault="00FA6A97" w:rsidP="00171726">
      <w:pPr>
        <w:pStyle w:val="ListParagraph"/>
        <w:numPr>
          <w:ilvl w:val="0"/>
          <w:numId w:val="3"/>
        </w:numPr>
      </w:pPr>
      <w:r>
        <w:t>Critical, important, or urgent needs may arise before we have the ability or opportunity to identify or create a vehicle for their service.</w:t>
      </w:r>
    </w:p>
    <w:p w14:paraId="72119053" w14:textId="401B9165" w:rsidR="00171726" w:rsidRPr="00171726" w:rsidRDefault="00171726" w:rsidP="00171726">
      <w:pPr>
        <w:pStyle w:val="ListParagraph"/>
        <w:numPr>
          <w:ilvl w:val="0"/>
          <w:numId w:val="3"/>
        </w:numPr>
      </w:pPr>
    </w:p>
    <w:p w14:paraId="26DAB0D9" w14:textId="77777777" w:rsidR="00171726" w:rsidRDefault="001350B4" w:rsidP="00171726">
      <w:pPr>
        <w:pStyle w:val="Heading1"/>
      </w:pPr>
      <w:r>
        <w:t>Issues</w:t>
      </w:r>
    </w:p>
    <w:p w14:paraId="2EBF2F81" w14:textId="4B622A9B" w:rsidR="00171726" w:rsidRDefault="00673F2A" w:rsidP="00171726">
      <w:pPr>
        <w:pStyle w:val="ListParagraph"/>
        <w:numPr>
          <w:ilvl w:val="0"/>
          <w:numId w:val="3"/>
        </w:numPr>
      </w:pPr>
      <w:r>
        <w:t>Most of the members, participants, leaders, and committee members have limited experience in doing what NSITSP is attempting to do.</w:t>
      </w:r>
    </w:p>
    <w:p w14:paraId="590863C5" w14:textId="77777777" w:rsidR="00673F2A" w:rsidRDefault="00673F2A" w:rsidP="00171726">
      <w:pPr>
        <w:pStyle w:val="ListParagraph"/>
        <w:numPr>
          <w:ilvl w:val="0"/>
          <w:numId w:val="3"/>
        </w:numPr>
      </w:pPr>
      <w:r>
        <w:t>We are trying to change the course of an industry that is being guided by forces outside our control.</w:t>
      </w:r>
    </w:p>
    <w:p w14:paraId="778E23F4" w14:textId="6F74B83B" w:rsidR="00171726" w:rsidRDefault="00673F2A" w:rsidP="00171726">
      <w:pPr>
        <w:pStyle w:val="ListParagraph"/>
        <w:numPr>
          <w:ilvl w:val="0"/>
          <w:numId w:val="3"/>
        </w:numPr>
      </w:pPr>
      <w:r>
        <w:t>We have an exceptionally broad, diverse, and decentralized group of organizations and people we are trying to serve with varied needs and wants. Finding common ground needs to be a priority without interfering with our professional members freedom to operate.</w:t>
      </w:r>
      <w:r w:rsidR="00171726">
        <w:t xml:space="preserve"> </w:t>
      </w:r>
    </w:p>
    <w:p w14:paraId="23063B68" w14:textId="392806E0" w:rsidR="00171726" w:rsidRDefault="00171726" w:rsidP="00171726">
      <w:pPr>
        <w:pStyle w:val="ListParagraph"/>
        <w:numPr>
          <w:ilvl w:val="0"/>
          <w:numId w:val="3"/>
        </w:numPr>
      </w:pPr>
    </w:p>
    <w:sectPr w:rsidR="00171726" w:rsidSect="005B4C59">
      <w:type w:val="continuous"/>
      <w:pgSz w:w="12240" w:h="15840" w:code="1"/>
      <w:pgMar w:top="720" w:right="720" w:bottom="720" w:left="720" w:header="720" w:footer="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1813" w14:textId="77777777" w:rsidR="00DE1B0C" w:rsidRDefault="00DE1B0C" w:rsidP="005C0D40">
      <w:r>
        <w:separator/>
      </w:r>
    </w:p>
  </w:endnote>
  <w:endnote w:type="continuationSeparator" w:id="0">
    <w:p w14:paraId="5A16334A" w14:textId="77777777" w:rsidR="00DE1B0C" w:rsidRDefault="00DE1B0C" w:rsidP="005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470D" w14:textId="77777777" w:rsidR="00226B91" w:rsidRDefault="00226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3"/>
      <w:gridCol w:w="3625"/>
      <w:gridCol w:w="3632"/>
    </w:tblGrid>
    <w:tr w:rsidR="006027CF" w14:paraId="294AA374" w14:textId="77777777" w:rsidTr="00F61B8A">
      <w:trPr>
        <w:trHeight w:val="359"/>
      </w:trPr>
      <w:tc>
        <w:tcPr>
          <w:tcW w:w="11016" w:type="dxa"/>
          <w:gridSpan w:val="3"/>
        </w:tcPr>
        <w:p w14:paraId="012CA88C" w14:textId="77777777" w:rsidR="006027CF" w:rsidRDefault="006027CF" w:rsidP="006027CF">
          <w:pPr>
            <w:ind w:left="-90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1</w:t>
          </w:r>
          <w:r w:rsidRPr="0081182B">
            <w:rPr>
              <w:i/>
              <w:sz w:val="16"/>
              <w:szCs w:val="16"/>
            </w:rPr>
            <w:t xml:space="preserve">Note: This information is </w:t>
          </w:r>
          <w:r w:rsidRPr="00CA09D2">
            <w:rPr>
              <w:i/>
              <w:sz w:val="16"/>
              <w:szCs w:val="16"/>
            </w:rPr>
            <w:t xml:space="preserve">CONFIDENTIAL </w:t>
          </w:r>
          <w:r w:rsidRPr="0081182B">
            <w:rPr>
              <w:i/>
              <w:sz w:val="16"/>
              <w:szCs w:val="16"/>
            </w:rPr>
            <w:t>and must be used exclusively for the operation of SPCDR.  It may not be duplicated, published, or disclosed without SPCDR’s written permission.</w:t>
          </w:r>
        </w:p>
      </w:tc>
    </w:tr>
    <w:tr w:rsidR="006027CF" w14:paraId="04544225" w14:textId="77777777" w:rsidTr="00F61B8A">
      <w:trPr>
        <w:trHeight w:val="305"/>
      </w:trPr>
      <w:tc>
        <w:tcPr>
          <w:tcW w:w="3672" w:type="dxa"/>
        </w:tcPr>
        <w:p w14:paraId="2F6D7382" w14:textId="77777777" w:rsidR="006027CF" w:rsidRDefault="006027CF" w:rsidP="006027CF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 xml:space="preserve"> FILENAME   \* MERGEFORMAT </w:instrText>
          </w:r>
          <w:r>
            <w:rPr>
              <w:i/>
              <w:sz w:val="16"/>
              <w:szCs w:val="16"/>
            </w:rPr>
            <w:fldChar w:fldCharType="separate"/>
          </w:r>
          <w:r w:rsidR="00D63783">
            <w:rPr>
              <w:i/>
              <w:noProof/>
              <w:sz w:val="16"/>
              <w:szCs w:val="16"/>
            </w:rPr>
            <w:t>Document6</w:t>
          </w:r>
          <w:r>
            <w:rPr>
              <w:i/>
              <w:sz w:val="16"/>
              <w:szCs w:val="16"/>
            </w:rPr>
            <w:fldChar w:fldCharType="end"/>
          </w:r>
        </w:p>
      </w:tc>
      <w:tc>
        <w:tcPr>
          <w:tcW w:w="3672" w:type="dxa"/>
          <w:vAlign w:val="center"/>
        </w:tcPr>
        <w:p w14:paraId="14F50374" w14:textId="77777777" w:rsidR="006027CF" w:rsidRDefault="006027CF" w:rsidP="006027CF">
          <w:pPr>
            <w:jc w:val="center"/>
            <w:rPr>
              <w:i/>
              <w:sz w:val="16"/>
              <w:szCs w:val="16"/>
            </w:rPr>
          </w:pPr>
        </w:p>
      </w:tc>
      <w:tc>
        <w:tcPr>
          <w:tcW w:w="3672" w:type="dxa"/>
        </w:tcPr>
        <w:p w14:paraId="16924456" w14:textId="666E569F" w:rsidR="006027CF" w:rsidRDefault="006027CF" w:rsidP="006027CF">
          <w:pPr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Revised on: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 xml:space="preserve"> SAVEDATE  \@ "M/d/yyyy"  \* MERGEFORMAT </w:instrText>
          </w:r>
          <w:r>
            <w:rPr>
              <w:i/>
              <w:sz w:val="16"/>
              <w:szCs w:val="16"/>
            </w:rPr>
            <w:fldChar w:fldCharType="separate"/>
          </w:r>
          <w:r w:rsidR="003C10DD">
            <w:rPr>
              <w:i/>
              <w:noProof/>
              <w:sz w:val="16"/>
              <w:szCs w:val="16"/>
            </w:rPr>
            <w:t>2/21/2022</w:t>
          </w:r>
          <w:r>
            <w:rPr>
              <w:i/>
              <w:sz w:val="16"/>
              <w:szCs w:val="16"/>
            </w:rPr>
            <w:fldChar w:fldCharType="end"/>
          </w:r>
        </w:p>
      </w:tc>
    </w:tr>
  </w:tbl>
  <w:p w14:paraId="2F7A2553" w14:textId="77777777" w:rsidR="006027CF" w:rsidRPr="0081182B" w:rsidRDefault="006027CF" w:rsidP="006027CF">
    <w:pPr>
      <w:ind w:left="-90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09C4" w14:textId="77777777" w:rsidR="00226B91" w:rsidRDefault="00226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C9A0" w14:textId="77777777" w:rsidR="00DE1B0C" w:rsidRDefault="00DE1B0C" w:rsidP="005C0D40">
      <w:r>
        <w:separator/>
      </w:r>
    </w:p>
  </w:footnote>
  <w:footnote w:type="continuationSeparator" w:id="0">
    <w:p w14:paraId="610C4723" w14:textId="77777777" w:rsidR="00DE1B0C" w:rsidRDefault="00DE1B0C" w:rsidP="005C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18C5" w14:textId="77777777" w:rsidR="00226B91" w:rsidRDefault="00226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9FA0" w14:textId="5CB8362B" w:rsidR="0057286B" w:rsidRDefault="00226B91" w:rsidP="00797779">
    <w:pPr>
      <w:pStyle w:val="Header"/>
    </w:pPr>
    <w:r w:rsidRPr="00E94D64">
      <w:rPr>
        <w:b/>
        <w:bCs/>
        <w:noProof/>
      </w:rPr>
      <w:drawing>
        <wp:inline distT="0" distB="0" distL="0" distR="0" wp14:anchorId="56841A81" wp14:editId="24F9AC65">
          <wp:extent cx="1347311" cy="781050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029" cy="79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286B">
      <w:ptab w:relativeTo="margin" w:alignment="right" w:leader="none"/>
    </w:r>
    <w:r w:rsidRPr="00226B91">
      <w:rPr>
        <w:b/>
        <w:bCs/>
      </w:rPr>
      <w:t xml:space="preserve"> www.nsitsp.org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473F" w14:textId="77777777" w:rsidR="00226B91" w:rsidRDefault="00226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192"/>
    <w:multiLevelType w:val="hybridMultilevel"/>
    <w:tmpl w:val="49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5F62"/>
    <w:multiLevelType w:val="hybridMultilevel"/>
    <w:tmpl w:val="30E0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436CC"/>
    <w:multiLevelType w:val="hybridMultilevel"/>
    <w:tmpl w:val="D8F0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drawingGridHorizontalSpacing w:val="144"/>
  <w:drawingGridVerticalSpacing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ztrAwtLA0NgUiAyUdpeDU4uLM/DyQAtNaAJttKSMsAAAA"/>
  </w:docVars>
  <w:rsids>
    <w:rsidRoot w:val="00D63783"/>
    <w:rsid w:val="00017B81"/>
    <w:rsid w:val="00026E33"/>
    <w:rsid w:val="00051D99"/>
    <w:rsid w:val="00077810"/>
    <w:rsid w:val="0009151D"/>
    <w:rsid w:val="000B6485"/>
    <w:rsid w:val="000C7896"/>
    <w:rsid w:val="000D5210"/>
    <w:rsid w:val="000F65E8"/>
    <w:rsid w:val="0010510D"/>
    <w:rsid w:val="00107079"/>
    <w:rsid w:val="00112236"/>
    <w:rsid w:val="00117039"/>
    <w:rsid w:val="001350B4"/>
    <w:rsid w:val="00151BB0"/>
    <w:rsid w:val="00162604"/>
    <w:rsid w:val="00171726"/>
    <w:rsid w:val="0018678D"/>
    <w:rsid w:val="001926D3"/>
    <w:rsid w:val="001C66BB"/>
    <w:rsid w:val="001E0459"/>
    <w:rsid w:val="001F3232"/>
    <w:rsid w:val="00226B4C"/>
    <w:rsid w:val="00226B91"/>
    <w:rsid w:val="0023583C"/>
    <w:rsid w:val="0024414D"/>
    <w:rsid w:val="00272102"/>
    <w:rsid w:val="00290B65"/>
    <w:rsid w:val="002A25CC"/>
    <w:rsid w:val="00306CA7"/>
    <w:rsid w:val="003C10DD"/>
    <w:rsid w:val="004138AF"/>
    <w:rsid w:val="00440B53"/>
    <w:rsid w:val="004565EA"/>
    <w:rsid w:val="00470106"/>
    <w:rsid w:val="00513D47"/>
    <w:rsid w:val="00523B39"/>
    <w:rsid w:val="0057286B"/>
    <w:rsid w:val="00573BEE"/>
    <w:rsid w:val="00597815"/>
    <w:rsid w:val="005B225E"/>
    <w:rsid w:val="005B4396"/>
    <w:rsid w:val="005B4C59"/>
    <w:rsid w:val="005B6EA2"/>
    <w:rsid w:val="005C0D40"/>
    <w:rsid w:val="005E0F60"/>
    <w:rsid w:val="006027CF"/>
    <w:rsid w:val="00647054"/>
    <w:rsid w:val="00673F2A"/>
    <w:rsid w:val="00686047"/>
    <w:rsid w:val="00687552"/>
    <w:rsid w:val="006978BE"/>
    <w:rsid w:val="006D36D7"/>
    <w:rsid w:val="007062CF"/>
    <w:rsid w:val="00725E26"/>
    <w:rsid w:val="00775855"/>
    <w:rsid w:val="00797779"/>
    <w:rsid w:val="007B442B"/>
    <w:rsid w:val="007E190F"/>
    <w:rsid w:val="007F0558"/>
    <w:rsid w:val="00801086"/>
    <w:rsid w:val="00803EF3"/>
    <w:rsid w:val="00816B20"/>
    <w:rsid w:val="008B3C6D"/>
    <w:rsid w:val="008F6849"/>
    <w:rsid w:val="0090696D"/>
    <w:rsid w:val="0091530C"/>
    <w:rsid w:val="00917F47"/>
    <w:rsid w:val="0095065C"/>
    <w:rsid w:val="009571B8"/>
    <w:rsid w:val="009852D8"/>
    <w:rsid w:val="00994C26"/>
    <w:rsid w:val="009C1724"/>
    <w:rsid w:val="00A100D1"/>
    <w:rsid w:val="00A2504B"/>
    <w:rsid w:val="00A31EC2"/>
    <w:rsid w:val="00A41D66"/>
    <w:rsid w:val="00AC6698"/>
    <w:rsid w:val="00AE40A1"/>
    <w:rsid w:val="00B14404"/>
    <w:rsid w:val="00B56BBA"/>
    <w:rsid w:val="00B66680"/>
    <w:rsid w:val="00B66E81"/>
    <w:rsid w:val="00B82005"/>
    <w:rsid w:val="00BB3C84"/>
    <w:rsid w:val="00BC753C"/>
    <w:rsid w:val="00BD68EA"/>
    <w:rsid w:val="00BF3A2F"/>
    <w:rsid w:val="00C90461"/>
    <w:rsid w:val="00C96919"/>
    <w:rsid w:val="00CB5CBC"/>
    <w:rsid w:val="00CE0704"/>
    <w:rsid w:val="00D354C4"/>
    <w:rsid w:val="00D4525D"/>
    <w:rsid w:val="00D63783"/>
    <w:rsid w:val="00D779F5"/>
    <w:rsid w:val="00DD5218"/>
    <w:rsid w:val="00DE1B0C"/>
    <w:rsid w:val="00DF0A19"/>
    <w:rsid w:val="00E40DA5"/>
    <w:rsid w:val="00E706A8"/>
    <w:rsid w:val="00E71E65"/>
    <w:rsid w:val="00E72F16"/>
    <w:rsid w:val="00EC4B57"/>
    <w:rsid w:val="00F27C79"/>
    <w:rsid w:val="00F61B8A"/>
    <w:rsid w:val="00F9166A"/>
    <w:rsid w:val="00FA6A97"/>
    <w:rsid w:val="00FD688E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C66E7"/>
  <w15:docId w15:val="{1FC5085C-CE41-4CBE-8E25-40C57A5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40"/>
    <w:pPr>
      <w:spacing w:before="120"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236"/>
    <w:pPr>
      <w:keepNext/>
      <w:keepLines/>
      <w:pBdr>
        <w:bottom w:val="single" w:sz="4" w:space="1" w:color="808080" w:themeColor="background1" w:themeShade="80"/>
      </w:pBdr>
      <w:outlineLvl w:val="0"/>
    </w:pPr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53C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C79"/>
    <w:pPr>
      <w:keepNext/>
      <w:keepLines/>
      <w:spacing w:before="200" w:after="0"/>
      <w:outlineLvl w:val="2"/>
    </w:pPr>
    <w:rPr>
      <w:rFonts w:ascii="Century Gothic" w:eastAsiaTheme="majorEastAsia" w:hAnsi="Century Gothic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286B"/>
  </w:style>
  <w:style w:type="paragraph" w:styleId="Footer">
    <w:name w:val="footer"/>
    <w:basedOn w:val="Normal"/>
    <w:link w:val="Foot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286B"/>
  </w:style>
  <w:style w:type="paragraph" w:styleId="BalloonText">
    <w:name w:val="Balloon Text"/>
    <w:basedOn w:val="Normal"/>
    <w:link w:val="BalloonTextChar"/>
    <w:uiPriority w:val="99"/>
    <w:semiHidden/>
    <w:unhideWhenUsed/>
    <w:rsid w:val="005728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286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2236"/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1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0D40"/>
    <w:pPr>
      <w:pBdr>
        <w:bottom w:val="single" w:sz="8" w:space="4" w:color="4F81BD" w:themeColor="accent1"/>
      </w:pBdr>
      <w:spacing w:after="24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D40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D40"/>
    <w:pPr>
      <w:numPr>
        <w:ilvl w:val="1"/>
      </w:numPr>
    </w:pPr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D40"/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D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753C"/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NoSpacing">
    <w:name w:val="No Spacing"/>
    <w:uiPriority w:val="1"/>
    <w:qFormat/>
    <w:rsid w:val="00F27C79"/>
    <w:pPr>
      <w:spacing w:after="0" w:line="240" w:lineRule="auto"/>
    </w:pPr>
    <w:rPr>
      <w:rFonts w:ascii="Arial Narrow" w:hAnsi="Arial Narrow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27C79"/>
    <w:rPr>
      <w:rFonts w:ascii="Century Gothic" w:eastAsiaTheme="majorEastAsia" w:hAnsi="Century Gothic" w:cstheme="majorBidi"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%20Mandelberg\Desktop\Mandelberg\Templates\pd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1000-1EEA-42C7-B79D-261BBE2C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pds template.dotx</Template>
  <TotalTime>96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CalPERS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Mandelberg</dc:creator>
  <cp:lastModifiedBy>Diana Giles</cp:lastModifiedBy>
  <cp:revision>67</cp:revision>
  <cp:lastPrinted>2014-10-21T15:58:00Z</cp:lastPrinted>
  <dcterms:created xsi:type="dcterms:W3CDTF">2022-02-21T19:01:00Z</dcterms:created>
  <dcterms:modified xsi:type="dcterms:W3CDTF">2022-02-28T21:58:00Z</dcterms:modified>
</cp:coreProperties>
</file>